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5aac7eb90e3459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497C" w14:textId="55BFAF4F" w:rsidR="009507A2" w:rsidRPr="004B031B" w:rsidRDefault="00FC2368" w:rsidP="009507A2">
      <w:pPr>
        <w:pStyle w:val="Header"/>
        <w:jc w:val="right"/>
        <w:rPr>
          <w:rFonts w:asciiTheme="minorHAnsi" w:hAnsiTheme="minorHAnsi" w:cstheme="minorHAnsi"/>
        </w:rPr>
      </w:pPr>
      <w:bookmarkStart w:id="0" w:name="_GoBack"/>
      <w:bookmarkEnd w:id="0"/>
      <w:r w:rsidRPr="004B031B">
        <w:rPr>
          <w:rFonts w:asciiTheme="minorHAnsi" w:hAnsiTheme="minorHAnsi" w:cstheme="minorHAnsi"/>
          <w:noProof/>
        </w:rPr>
        <w:drawing>
          <wp:anchor distT="0" distB="0" distL="114300" distR="114300" simplePos="0" relativeHeight="251658240" behindDoc="0" locked="0" layoutInCell="1" allowOverlap="1" wp14:anchorId="35B55380" wp14:editId="0485A402">
            <wp:simplePos x="0" y="0"/>
            <wp:positionH relativeFrom="column">
              <wp:posOffset>4392295</wp:posOffset>
            </wp:positionH>
            <wp:positionV relativeFrom="paragraph">
              <wp:posOffset>-391844</wp:posOffset>
            </wp:positionV>
            <wp:extent cx="2091600" cy="93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etter.png"/>
                    <pic:cNvPicPr/>
                  </pic:nvPicPr>
                  <pic:blipFill>
                    <a:blip r:embed="rId8">
                      <a:extLst>
                        <a:ext uri="{28A0092B-C50C-407E-A947-70E740481C1C}">
                          <a14:useLocalDpi xmlns:a14="http://schemas.microsoft.com/office/drawing/2010/main" val="0"/>
                        </a:ext>
                      </a:extLst>
                    </a:blip>
                    <a:stretch>
                      <a:fillRect/>
                    </a:stretch>
                  </pic:blipFill>
                  <pic:spPr>
                    <a:xfrm>
                      <a:off x="0" y="0"/>
                      <a:ext cx="2091600" cy="939600"/>
                    </a:xfrm>
                    <a:prstGeom prst="rect">
                      <a:avLst/>
                    </a:prstGeom>
                  </pic:spPr>
                </pic:pic>
              </a:graphicData>
            </a:graphic>
            <wp14:sizeRelH relativeFrom="margin">
              <wp14:pctWidth>0</wp14:pctWidth>
            </wp14:sizeRelH>
            <wp14:sizeRelV relativeFrom="margin">
              <wp14:pctHeight>0</wp14:pctHeight>
            </wp14:sizeRelV>
          </wp:anchor>
        </w:drawing>
      </w:r>
    </w:p>
    <w:p w14:paraId="3718E44D" w14:textId="77777777" w:rsidR="00104097" w:rsidRPr="004B031B" w:rsidRDefault="00104097" w:rsidP="00854CD0">
      <w:pPr>
        <w:jc w:val="right"/>
        <w:rPr>
          <w:rFonts w:asciiTheme="minorHAnsi" w:hAnsiTheme="minorHAnsi" w:cstheme="minorHAnsi"/>
          <w:b/>
          <w:sz w:val="28"/>
          <w:szCs w:val="28"/>
        </w:rPr>
      </w:pPr>
    </w:p>
    <w:p w14:paraId="71D0797A" w14:textId="77777777" w:rsidR="00A55913" w:rsidRPr="004B031B" w:rsidRDefault="00A55913" w:rsidP="00FC2368">
      <w:pPr>
        <w:jc w:val="center"/>
        <w:rPr>
          <w:rFonts w:asciiTheme="minorHAnsi" w:hAnsiTheme="minorHAnsi" w:cstheme="minorHAnsi"/>
          <w:b/>
          <w:sz w:val="28"/>
          <w:szCs w:val="28"/>
        </w:rPr>
      </w:pPr>
    </w:p>
    <w:p w14:paraId="50A197D8" w14:textId="15F1A194" w:rsidR="006F61C4" w:rsidRPr="004B031B" w:rsidRDefault="007A607B" w:rsidP="00FC2368">
      <w:pPr>
        <w:jc w:val="center"/>
        <w:rPr>
          <w:rFonts w:asciiTheme="minorHAnsi" w:hAnsiTheme="minorHAnsi" w:cstheme="minorHAnsi"/>
          <w:b/>
          <w:sz w:val="28"/>
          <w:szCs w:val="28"/>
        </w:rPr>
      </w:pPr>
      <w:r w:rsidRPr="004B031B">
        <w:rPr>
          <w:rFonts w:asciiTheme="minorHAnsi" w:hAnsiTheme="minorHAnsi" w:cstheme="minorHAnsi"/>
          <w:b/>
          <w:sz w:val="28"/>
          <w:szCs w:val="28"/>
        </w:rPr>
        <w:t>Peer Review</w:t>
      </w:r>
      <w:r w:rsidR="00891072" w:rsidRPr="004B031B">
        <w:rPr>
          <w:rFonts w:asciiTheme="minorHAnsi" w:hAnsiTheme="minorHAnsi" w:cstheme="minorHAnsi"/>
          <w:b/>
          <w:sz w:val="28"/>
          <w:szCs w:val="28"/>
        </w:rPr>
        <w:t xml:space="preserve"> for Applications to </w:t>
      </w:r>
      <w:r w:rsidR="00A05598" w:rsidRPr="004B031B">
        <w:rPr>
          <w:rFonts w:asciiTheme="minorHAnsi" w:hAnsiTheme="minorHAnsi" w:cstheme="minorHAnsi"/>
          <w:b/>
          <w:sz w:val="28"/>
          <w:szCs w:val="28"/>
        </w:rPr>
        <w:t xml:space="preserve">a </w:t>
      </w:r>
      <w:r w:rsidR="00FC2368" w:rsidRPr="004B031B">
        <w:rPr>
          <w:rFonts w:asciiTheme="minorHAnsi" w:hAnsiTheme="minorHAnsi" w:cstheme="minorHAnsi"/>
          <w:b/>
          <w:sz w:val="28"/>
          <w:szCs w:val="28"/>
        </w:rPr>
        <w:t xml:space="preserve">Research </w:t>
      </w:r>
      <w:r w:rsidR="00351CA2" w:rsidRPr="004B031B">
        <w:rPr>
          <w:rFonts w:asciiTheme="minorHAnsi" w:hAnsiTheme="minorHAnsi" w:cstheme="minorHAnsi"/>
          <w:b/>
          <w:sz w:val="28"/>
          <w:szCs w:val="28"/>
        </w:rPr>
        <w:t>Ethics Committee</w:t>
      </w:r>
    </w:p>
    <w:p w14:paraId="624B2CDB" w14:textId="77777777" w:rsidR="006F61C4" w:rsidRPr="004B031B" w:rsidRDefault="006F61C4" w:rsidP="006F61C4">
      <w:pPr>
        <w:jc w:val="center"/>
        <w:rPr>
          <w:rFonts w:asciiTheme="minorHAnsi" w:hAnsiTheme="minorHAnsi" w:cstheme="minorHAnsi"/>
          <w:b/>
          <w:sz w:val="28"/>
          <w:szCs w:val="28"/>
        </w:rPr>
      </w:pPr>
    </w:p>
    <w:p w14:paraId="17922A16" w14:textId="546CF86D" w:rsidR="002C00D8" w:rsidRPr="004B031B" w:rsidRDefault="002C00D8" w:rsidP="006F61C4">
      <w:pPr>
        <w:rPr>
          <w:rFonts w:asciiTheme="minorHAnsi" w:hAnsiTheme="minorHAnsi" w:cstheme="minorHAnsi"/>
          <w:sz w:val="22"/>
        </w:rPr>
      </w:pPr>
      <w:r w:rsidRPr="004B031B">
        <w:rPr>
          <w:rFonts w:asciiTheme="minorHAnsi" w:hAnsiTheme="minorHAnsi" w:cstheme="minorHAnsi"/>
          <w:sz w:val="22"/>
        </w:rPr>
        <w:t xml:space="preserve">Please would you review the attached </w:t>
      </w:r>
      <w:r w:rsidR="009D4967" w:rsidRPr="004B031B">
        <w:rPr>
          <w:rFonts w:asciiTheme="minorHAnsi" w:hAnsiTheme="minorHAnsi" w:cstheme="minorHAnsi"/>
          <w:sz w:val="22"/>
        </w:rPr>
        <w:t>research/innovation project</w:t>
      </w:r>
      <w:r w:rsidRPr="004B031B">
        <w:rPr>
          <w:rFonts w:asciiTheme="minorHAnsi" w:hAnsiTheme="minorHAnsi" w:cstheme="minorHAnsi"/>
          <w:sz w:val="22"/>
        </w:rPr>
        <w:t xml:space="preserve"> that </w:t>
      </w:r>
      <w:r w:rsidR="009D4967" w:rsidRPr="004B031B">
        <w:rPr>
          <w:rFonts w:asciiTheme="minorHAnsi" w:hAnsiTheme="minorHAnsi" w:cstheme="minorHAnsi"/>
          <w:sz w:val="22"/>
        </w:rPr>
        <w:t>will be</w:t>
      </w:r>
      <w:r w:rsidRPr="004B031B">
        <w:rPr>
          <w:rFonts w:asciiTheme="minorHAnsi" w:hAnsiTheme="minorHAnsi" w:cstheme="minorHAnsi"/>
          <w:sz w:val="22"/>
        </w:rPr>
        <w:t xml:space="preserve"> submitted for review by </w:t>
      </w:r>
      <w:r w:rsidR="00A05598" w:rsidRPr="004B031B">
        <w:rPr>
          <w:rFonts w:asciiTheme="minorHAnsi" w:hAnsiTheme="minorHAnsi" w:cstheme="minorHAnsi"/>
          <w:sz w:val="22"/>
        </w:rPr>
        <w:t>the</w:t>
      </w:r>
      <w:r w:rsidRPr="004B031B">
        <w:rPr>
          <w:rFonts w:asciiTheme="minorHAnsi" w:hAnsiTheme="minorHAnsi" w:cstheme="minorHAnsi"/>
          <w:sz w:val="22"/>
        </w:rPr>
        <w:t xml:space="preserve"> faculty ethics committee.</w:t>
      </w:r>
    </w:p>
    <w:p w14:paraId="4F08357D" w14:textId="08F8D56E" w:rsidR="002C00D8" w:rsidRPr="004B031B" w:rsidRDefault="002C00D8" w:rsidP="006F61C4">
      <w:pPr>
        <w:rPr>
          <w:rFonts w:asciiTheme="minorHAnsi" w:hAnsiTheme="minorHAnsi" w:cstheme="minorHAnsi"/>
          <w:sz w:val="22"/>
        </w:rPr>
      </w:pPr>
    </w:p>
    <w:p w14:paraId="4D208858" w14:textId="7FA49B38" w:rsidR="002C00D8" w:rsidRPr="004B031B" w:rsidRDefault="002C00D8" w:rsidP="006F61C4">
      <w:pPr>
        <w:rPr>
          <w:rFonts w:asciiTheme="minorHAnsi" w:hAnsiTheme="minorHAnsi" w:cstheme="minorHAnsi"/>
          <w:b/>
          <w:sz w:val="22"/>
        </w:rPr>
      </w:pPr>
      <w:r w:rsidRPr="004B031B">
        <w:rPr>
          <w:rFonts w:asciiTheme="minorHAnsi" w:hAnsiTheme="minorHAnsi" w:cstheme="minorHAnsi"/>
          <w:b/>
          <w:sz w:val="22"/>
        </w:rPr>
        <w:t>Background:</w:t>
      </w:r>
    </w:p>
    <w:p w14:paraId="1205F954" w14:textId="77777777" w:rsidR="002C00D8" w:rsidRPr="004B031B" w:rsidRDefault="002C00D8" w:rsidP="006F61C4">
      <w:pPr>
        <w:rPr>
          <w:rFonts w:asciiTheme="minorHAnsi" w:hAnsiTheme="minorHAnsi" w:cstheme="minorHAnsi"/>
          <w:sz w:val="22"/>
        </w:rPr>
      </w:pPr>
    </w:p>
    <w:p w14:paraId="247EA162" w14:textId="3B045E32" w:rsidR="00FC2368" w:rsidRPr="004B031B" w:rsidRDefault="002C00D8" w:rsidP="006F61C4">
      <w:pPr>
        <w:rPr>
          <w:rFonts w:asciiTheme="minorHAnsi" w:hAnsiTheme="minorHAnsi" w:cstheme="minorHAnsi"/>
          <w:sz w:val="22"/>
        </w:rPr>
      </w:pPr>
      <w:r w:rsidRPr="004B031B">
        <w:rPr>
          <w:rFonts w:asciiTheme="minorHAnsi" w:hAnsiTheme="minorHAnsi" w:cstheme="minorHAnsi"/>
          <w:sz w:val="22"/>
        </w:rPr>
        <w:t>It is University policy that all proposed research</w:t>
      </w:r>
      <w:r w:rsidR="00BD4BEC">
        <w:rPr>
          <w:rFonts w:asciiTheme="minorHAnsi" w:hAnsiTheme="minorHAnsi" w:cstheme="minorHAnsi"/>
          <w:sz w:val="22"/>
        </w:rPr>
        <w:t xml:space="preserve"> &amp; </w:t>
      </w:r>
      <w:r w:rsidRPr="004B031B">
        <w:rPr>
          <w:rFonts w:asciiTheme="minorHAnsi" w:hAnsiTheme="minorHAnsi" w:cstheme="minorHAnsi"/>
          <w:sz w:val="22"/>
        </w:rPr>
        <w:t>innovation projects receive a suitable ethics review</w:t>
      </w:r>
      <w:r w:rsidR="00A05598" w:rsidRPr="004B031B">
        <w:rPr>
          <w:rStyle w:val="FootnoteReference"/>
          <w:rFonts w:asciiTheme="minorHAnsi" w:hAnsiTheme="minorHAnsi" w:cstheme="minorHAnsi"/>
          <w:sz w:val="22"/>
        </w:rPr>
        <w:footnoteReference w:id="1"/>
      </w:r>
      <w:r w:rsidRPr="004B031B">
        <w:rPr>
          <w:rFonts w:asciiTheme="minorHAnsi" w:hAnsiTheme="minorHAnsi" w:cstheme="minorHAnsi"/>
          <w:sz w:val="22"/>
        </w:rPr>
        <w:t xml:space="preserve">. Staff and post-graduate projects are commonly reviewed by their relevant Faculty Research Ethics Committee. Although these committees </w:t>
      </w:r>
      <w:r w:rsidR="00A05598" w:rsidRPr="004B031B">
        <w:rPr>
          <w:rFonts w:asciiTheme="minorHAnsi" w:hAnsiTheme="minorHAnsi" w:cstheme="minorHAnsi"/>
          <w:sz w:val="22"/>
        </w:rPr>
        <w:t xml:space="preserve">do include </w:t>
      </w:r>
      <w:r w:rsidRPr="004B031B">
        <w:rPr>
          <w:rFonts w:asciiTheme="minorHAnsi" w:hAnsiTheme="minorHAnsi" w:cstheme="minorHAnsi"/>
          <w:sz w:val="22"/>
        </w:rPr>
        <w:t xml:space="preserve">academics (normally two from each school), they do not necessarily include </w:t>
      </w:r>
      <w:r w:rsidR="00A05598" w:rsidRPr="004B031B">
        <w:rPr>
          <w:rFonts w:asciiTheme="minorHAnsi" w:hAnsiTheme="minorHAnsi" w:cstheme="minorHAnsi"/>
          <w:sz w:val="22"/>
        </w:rPr>
        <w:t>methodological and subject area expertise</w:t>
      </w:r>
      <w:r w:rsidR="009D4967" w:rsidRPr="004B031B">
        <w:rPr>
          <w:rFonts w:asciiTheme="minorHAnsi" w:hAnsiTheme="minorHAnsi" w:cstheme="minorHAnsi"/>
          <w:sz w:val="22"/>
        </w:rPr>
        <w:t xml:space="preserve"> for every study that is reviewed</w:t>
      </w:r>
      <w:r w:rsidR="00A05598" w:rsidRPr="004B031B">
        <w:rPr>
          <w:rFonts w:asciiTheme="minorHAnsi" w:hAnsiTheme="minorHAnsi" w:cstheme="minorHAnsi"/>
          <w:sz w:val="22"/>
        </w:rPr>
        <w:t>. The committees therefore rel</w:t>
      </w:r>
      <w:r w:rsidR="00BD4BEC">
        <w:rPr>
          <w:rFonts w:asciiTheme="minorHAnsi" w:hAnsiTheme="minorHAnsi" w:cstheme="minorHAnsi"/>
          <w:sz w:val="22"/>
        </w:rPr>
        <w:t>y</w:t>
      </w:r>
      <w:r w:rsidR="00A05598" w:rsidRPr="004B031B">
        <w:rPr>
          <w:rFonts w:asciiTheme="minorHAnsi" w:hAnsiTheme="minorHAnsi" w:cstheme="minorHAnsi"/>
          <w:sz w:val="22"/>
        </w:rPr>
        <w:t xml:space="preserve"> on a suitable peer review from an independent expert to reassure themselves that the area of study and proposed methodology </w:t>
      </w:r>
      <w:r w:rsidR="00BD4BEC">
        <w:rPr>
          <w:rFonts w:asciiTheme="minorHAnsi" w:hAnsiTheme="minorHAnsi" w:cstheme="minorHAnsi"/>
          <w:sz w:val="22"/>
        </w:rPr>
        <w:t>is</w:t>
      </w:r>
      <w:r w:rsidR="00A05598" w:rsidRPr="004B031B">
        <w:rPr>
          <w:rFonts w:asciiTheme="minorHAnsi" w:hAnsiTheme="minorHAnsi" w:cstheme="minorHAnsi"/>
          <w:sz w:val="22"/>
        </w:rPr>
        <w:t xml:space="preserve"> appropriate</w:t>
      </w:r>
      <w:r w:rsidR="0042472C" w:rsidRPr="004B031B">
        <w:rPr>
          <w:rFonts w:asciiTheme="minorHAnsi" w:hAnsiTheme="minorHAnsi" w:cstheme="minorHAnsi"/>
          <w:sz w:val="22"/>
        </w:rPr>
        <w:t>.</w:t>
      </w:r>
    </w:p>
    <w:p w14:paraId="46C4159E" w14:textId="68E3A229" w:rsidR="0038016E" w:rsidRPr="004B031B" w:rsidRDefault="0038016E" w:rsidP="0038016E">
      <w:pPr>
        <w:rPr>
          <w:rFonts w:asciiTheme="minorHAnsi" w:hAnsiTheme="minorHAnsi" w:cstheme="minorHAnsi"/>
          <w:sz w:val="22"/>
        </w:rPr>
      </w:pPr>
    </w:p>
    <w:p w14:paraId="6B7E296F" w14:textId="319E71B7" w:rsidR="0038016E" w:rsidRPr="004B031B" w:rsidRDefault="0038016E" w:rsidP="0038016E">
      <w:pPr>
        <w:rPr>
          <w:rFonts w:asciiTheme="minorHAnsi" w:hAnsiTheme="minorHAnsi" w:cstheme="minorHAnsi"/>
          <w:sz w:val="22"/>
        </w:rPr>
      </w:pPr>
      <w:r w:rsidRPr="004B031B">
        <w:rPr>
          <w:rFonts w:asciiTheme="minorHAnsi" w:hAnsiTheme="minorHAnsi" w:cstheme="minorHAnsi"/>
          <w:sz w:val="22"/>
        </w:rPr>
        <w:t xml:space="preserve">Peer reviewers are </w:t>
      </w:r>
      <w:r w:rsidR="00BD4BEC">
        <w:rPr>
          <w:rFonts w:asciiTheme="minorHAnsi" w:hAnsiTheme="minorHAnsi" w:cstheme="minorHAnsi"/>
          <w:sz w:val="22"/>
        </w:rPr>
        <w:t xml:space="preserve">invited </w:t>
      </w:r>
      <w:r w:rsidRPr="004B031B">
        <w:rPr>
          <w:rFonts w:asciiTheme="minorHAnsi" w:hAnsiTheme="minorHAnsi" w:cstheme="minorHAnsi"/>
          <w:sz w:val="22"/>
        </w:rPr>
        <w:t>on the basis that they are familiar with the type/area of the research</w:t>
      </w:r>
      <w:r w:rsidR="009D4967" w:rsidRPr="004B031B">
        <w:rPr>
          <w:rFonts w:asciiTheme="minorHAnsi" w:hAnsiTheme="minorHAnsi" w:cstheme="minorHAnsi"/>
          <w:sz w:val="22"/>
        </w:rPr>
        <w:t>/innovation</w:t>
      </w:r>
      <w:r w:rsidRPr="004B031B">
        <w:rPr>
          <w:rFonts w:asciiTheme="minorHAnsi" w:hAnsiTheme="minorHAnsi" w:cstheme="minorHAnsi"/>
          <w:sz w:val="22"/>
        </w:rPr>
        <w:t xml:space="preserve"> proposed and can make an independent assessment of the quality of the </w:t>
      </w:r>
      <w:r w:rsidR="009D4967" w:rsidRPr="004B031B">
        <w:rPr>
          <w:rFonts w:asciiTheme="minorHAnsi" w:hAnsiTheme="minorHAnsi" w:cstheme="minorHAnsi"/>
          <w:sz w:val="22"/>
        </w:rPr>
        <w:t>protocol</w:t>
      </w:r>
      <w:r w:rsidRPr="004B031B">
        <w:rPr>
          <w:rFonts w:asciiTheme="minorHAnsi" w:hAnsiTheme="minorHAnsi" w:cstheme="minorHAnsi"/>
          <w:sz w:val="22"/>
        </w:rPr>
        <w:t>. Applicants should have provided you with sufficient information to allow you to make your judgement. Please complete the form and qualify your views where necessary, adding comments against individual criteria and outlining overall comments at the end.</w:t>
      </w:r>
    </w:p>
    <w:p w14:paraId="3A256FC7" w14:textId="77777777" w:rsidR="00AA02FC" w:rsidRPr="004B031B" w:rsidRDefault="00AA02FC" w:rsidP="003E01C7">
      <w:pPr>
        <w:rPr>
          <w:rFonts w:asciiTheme="minorHAnsi" w:hAnsiTheme="minorHAnsi" w:cstheme="minorHAnsi"/>
          <w:sz w:val="22"/>
          <w:szCs w:val="22"/>
        </w:rPr>
      </w:pPr>
    </w:p>
    <w:p w14:paraId="3E23299D" w14:textId="315D8CE1" w:rsidR="009D4967" w:rsidRPr="004B031B" w:rsidRDefault="009D4967" w:rsidP="000802B7">
      <w:pPr>
        <w:rPr>
          <w:rFonts w:asciiTheme="minorHAnsi" w:hAnsiTheme="minorHAnsi" w:cstheme="minorHAnsi"/>
          <w:bCs/>
          <w:sz w:val="22"/>
          <w:szCs w:val="22"/>
        </w:rPr>
      </w:pPr>
      <w:r w:rsidRPr="004B031B">
        <w:rPr>
          <w:rFonts w:asciiTheme="minorHAnsi" w:hAnsiTheme="minorHAnsi" w:cstheme="minorHAnsi"/>
          <w:bCs/>
          <w:sz w:val="22"/>
          <w:szCs w:val="22"/>
        </w:rPr>
        <w:t>Thank you for taking the time to complete this review.</w:t>
      </w:r>
    </w:p>
    <w:p w14:paraId="6CF25EBD" w14:textId="77777777" w:rsidR="009D4967" w:rsidRPr="004B031B" w:rsidRDefault="009D4967" w:rsidP="000802B7">
      <w:pPr>
        <w:rPr>
          <w:rFonts w:asciiTheme="minorHAnsi" w:hAnsiTheme="minorHAnsi" w:cstheme="minorHAnsi"/>
          <w:b/>
          <w:sz w:val="22"/>
          <w:szCs w:val="22"/>
        </w:rPr>
      </w:pPr>
    </w:p>
    <w:p w14:paraId="6A2C9020" w14:textId="77777777" w:rsidR="00891072" w:rsidRPr="004B031B" w:rsidRDefault="00891072" w:rsidP="000802B7">
      <w:pPr>
        <w:rPr>
          <w:rFonts w:asciiTheme="minorHAnsi" w:hAnsiTheme="minorHAnsi" w:cstheme="minorHAnsi"/>
          <w:sz w:val="22"/>
          <w:szCs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415"/>
        <w:gridCol w:w="5651"/>
      </w:tblGrid>
      <w:tr w:rsidR="0042472C" w:rsidRPr="004B031B" w14:paraId="09347240" w14:textId="77777777" w:rsidTr="0042472C">
        <w:tc>
          <w:tcPr>
            <w:tcW w:w="100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CC1D8"/>
          </w:tcPr>
          <w:p w14:paraId="05257635" w14:textId="38129935" w:rsidR="0042472C" w:rsidRPr="004B031B" w:rsidRDefault="00161390" w:rsidP="0042472C">
            <w:pPr>
              <w:spacing w:before="120" w:after="120"/>
              <w:rPr>
                <w:rFonts w:asciiTheme="minorHAnsi" w:hAnsiTheme="minorHAnsi" w:cstheme="minorHAnsi"/>
                <w:b/>
                <w:sz w:val="22"/>
                <w:szCs w:val="22"/>
              </w:rPr>
            </w:pPr>
            <w:r w:rsidRPr="004B031B">
              <w:rPr>
                <w:rFonts w:asciiTheme="minorHAnsi" w:hAnsiTheme="minorHAnsi" w:cstheme="minorHAnsi"/>
                <w:b/>
                <w:sz w:val="22"/>
                <w:szCs w:val="22"/>
              </w:rPr>
              <w:t>Details of Project</w:t>
            </w:r>
            <w:r w:rsidR="00BF0E0C" w:rsidRPr="004B031B">
              <w:rPr>
                <w:rFonts w:asciiTheme="minorHAnsi" w:hAnsiTheme="minorHAnsi" w:cstheme="minorHAnsi"/>
                <w:b/>
                <w:sz w:val="22"/>
                <w:szCs w:val="22"/>
              </w:rPr>
              <w:t>:</w:t>
            </w:r>
          </w:p>
        </w:tc>
      </w:tr>
      <w:tr w:rsidR="0039594D" w:rsidRPr="004B031B" w14:paraId="63C41699" w14:textId="77777777" w:rsidTr="0042472C">
        <w:tc>
          <w:tcPr>
            <w:tcW w:w="4415" w:type="dxa"/>
            <w:tcBorders>
              <w:top w:val="single" w:sz="12" w:space="0" w:color="000000" w:themeColor="text1"/>
            </w:tcBorders>
            <w:shd w:val="clear" w:color="auto" w:fill="auto"/>
          </w:tcPr>
          <w:p w14:paraId="4AA20B31" w14:textId="6DEF4F8D" w:rsidR="0039594D" w:rsidRPr="004B031B" w:rsidRDefault="009D4967"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T</w:t>
            </w:r>
            <w:r w:rsidR="003E01C7" w:rsidRPr="004B031B">
              <w:rPr>
                <w:rFonts w:asciiTheme="minorHAnsi" w:hAnsiTheme="minorHAnsi" w:cstheme="minorHAnsi"/>
                <w:sz w:val="22"/>
                <w:szCs w:val="22"/>
              </w:rPr>
              <w:t>itle of Project</w:t>
            </w:r>
            <w:r w:rsidRPr="004B031B">
              <w:rPr>
                <w:rFonts w:asciiTheme="minorHAnsi" w:hAnsiTheme="minorHAnsi" w:cstheme="minorHAnsi"/>
                <w:sz w:val="22"/>
                <w:szCs w:val="22"/>
              </w:rPr>
              <w:t>:</w:t>
            </w:r>
          </w:p>
        </w:tc>
        <w:tc>
          <w:tcPr>
            <w:tcW w:w="5651" w:type="dxa"/>
            <w:tcBorders>
              <w:top w:val="single" w:sz="12" w:space="0" w:color="000000" w:themeColor="text1"/>
            </w:tcBorders>
            <w:shd w:val="clear" w:color="auto" w:fill="auto"/>
          </w:tcPr>
          <w:p w14:paraId="45944266" w14:textId="77777777" w:rsidR="0039594D" w:rsidRPr="004B031B" w:rsidRDefault="0039594D" w:rsidP="001E2056">
            <w:pPr>
              <w:spacing w:before="120" w:after="120"/>
              <w:rPr>
                <w:rFonts w:asciiTheme="minorHAnsi" w:hAnsiTheme="minorHAnsi" w:cstheme="minorHAnsi"/>
                <w:bCs/>
                <w:sz w:val="22"/>
                <w:szCs w:val="22"/>
              </w:rPr>
            </w:pPr>
          </w:p>
        </w:tc>
      </w:tr>
      <w:tr w:rsidR="00CB7737" w:rsidRPr="004B031B" w14:paraId="7749631D" w14:textId="77777777" w:rsidTr="0042472C">
        <w:tc>
          <w:tcPr>
            <w:tcW w:w="4415" w:type="dxa"/>
            <w:shd w:val="clear" w:color="auto" w:fill="auto"/>
          </w:tcPr>
          <w:p w14:paraId="74A3D9B9" w14:textId="10CBB51C" w:rsidR="00EF4D0B" w:rsidRPr="004B031B" w:rsidRDefault="00617E6E"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 xml:space="preserve">Supervisor / </w:t>
            </w:r>
            <w:r w:rsidR="00CB7737" w:rsidRPr="004B031B">
              <w:rPr>
                <w:rFonts w:asciiTheme="minorHAnsi" w:hAnsiTheme="minorHAnsi" w:cstheme="minorHAnsi"/>
                <w:bCs/>
                <w:sz w:val="22"/>
                <w:szCs w:val="22"/>
              </w:rPr>
              <w:t>Principal Investigator</w:t>
            </w:r>
            <w:r w:rsidR="009D4967" w:rsidRPr="004B031B">
              <w:rPr>
                <w:rFonts w:asciiTheme="minorHAnsi" w:hAnsiTheme="minorHAnsi" w:cstheme="minorHAnsi"/>
                <w:bCs/>
                <w:sz w:val="22"/>
                <w:szCs w:val="22"/>
              </w:rPr>
              <w:t>:</w:t>
            </w:r>
          </w:p>
        </w:tc>
        <w:tc>
          <w:tcPr>
            <w:tcW w:w="5651" w:type="dxa"/>
            <w:shd w:val="clear" w:color="auto" w:fill="auto"/>
          </w:tcPr>
          <w:p w14:paraId="4CE48EDC" w14:textId="77777777" w:rsidR="00E97F3F" w:rsidRPr="004B031B" w:rsidRDefault="00E97F3F" w:rsidP="001E2056">
            <w:pPr>
              <w:spacing w:before="120" w:after="120"/>
              <w:rPr>
                <w:rFonts w:asciiTheme="minorHAnsi" w:hAnsiTheme="minorHAnsi" w:cstheme="minorHAnsi"/>
                <w:bCs/>
                <w:sz w:val="22"/>
                <w:szCs w:val="22"/>
              </w:rPr>
            </w:pPr>
          </w:p>
        </w:tc>
      </w:tr>
      <w:tr w:rsidR="00617E6E" w:rsidRPr="004B031B" w14:paraId="60EA2DD6" w14:textId="77777777" w:rsidTr="0042472C">
        <w:trPr>
          <w:trHeight w:val="531"/>
        </w:trPr>
        <w:tc>
          <w:tcPr>
            <w:tcW w:w="4415" w:type="dxa"/>
            <w:shd w:val="clear" w:color="auto" w:fill="auto"/>
          </w:tcPr>
          <w:p w14:paraId="556C3D87" w14:textId="3F788676" w:rsidR="00617E6E" w:rsidRPr="004B031B" w:rsidRDefault="00617E6E"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 xml:space="preserve">Student </w:t>
            </w:r>
            <w:r w:rsidR="003E01C7" w:rsidRPr="004B031B">
              <w:rPr>
                <w:rFonts w:asciiTheme="minorHAnsi" w:hAnsiTheme="minorHAnsi" w:cstheme="minorHAnsi"/>
                <w:bCs/>
                <w:sz w:val="22"/>
                <w:szCs w:val="22"/>
              </w:rPr>
              <w:t>name</w:t>
            </w:r>
            <w:r w:rsidR="00161390" w:rsidRPr="004B031B">
              <w:rPr>
                <w:rFonts w:asciiTheme="minorHAnsi" w:hAnsiTheme="minorHAnsi" w:cstheme="minorHAnsi"/>
                <w:bCs/>
                <w:sz w:val="22"/>
                <w:szCs w:val="22"/>
              </w:rPr>
              <w:t xml:space="preserve"> &amp; Degree</w:t>
            </w:r>
            <w:r w:rsidR="003E01C7" w:rsidRPr="004B031B">
              <w:rPr>
                <w:rFonts w:asciiTheme="minorHAnsi" w:hAnsiTheme="minorHAnsi" w:cstheme="minorHAnsi"/>
                <w:bCs/>
                <w:sz w:val="22"/>
                <w:szCs w:val="22"/>
              </w:rPr>
              <w:t xml:space="preserve"> </w:t>
            </w:r>
            <w:r w:rsidR="009D4967" w:rsidRPr="004B031B">
              <w:rPr>
                <w:rFonts w:asciiTheme="minorHAnsi" w:hAnsiTheme="minorHAnsi" w:cstheme="minorHAnsi"/>
                <w:bCs/>
                <w:sz w:val="22"/>
                <w:szCs w:val="22"/>
              </w:rPr>
              <w:t>(if applicable)</w:t>
            </w:r>
            <w:r w:rsidR="00A55913" w:rsidRPr="004B031B">
              <w:rPr>
                <w:rFonts w:asciiTheme="minorHAnsi" w:hAnsiTheme="minorHAnsi" w:cstheme="minorHAnsi"/>
                <w:bCs/>
                <w:sz w:val="22"/>
                <w:szCs w:val="22"/>
              </w:rPr>
              <w:t>:</w:t>
            </w:r>
          </w:p>
        </w:tc>
        <w:tc>
          <w:tcPr>
            <w:tcW w:w="5651" w:type="dxa"/>
            <w:shd w:val="clear" w:color="auto" w:fill="auto"/>
          </w:tcPr>
          <w:p w14:paraId="348156C2" w14:textId="77777777" w:rsidR="00617E6E" w:rsidRPr="004B031B" w:rsidRDefault="00617E6E" w:rsidP="001E2056">
            <w:pPr>
              <w:spacing w:before="120" w:after="120"/>
              <w:rPr>
                <w:rFonts w:asciiTheme="minorHAnsi" w:hAnsiTheme="minorHAnsi" w:cstheme="minorHAnsi"/>
                <w:bCs/>
                <w:sz w:val="22"/>
                <w:szCs w:val="22"/>
              </w:rPr>
            </w:pPr>
          </w:p>
        </w:tc>
      </w:tr>
    </w:tbl>
    <w:p w14:paraId="38AEFC2C" w14:textId="63C746D8" w:rsidR="003E01C7" w:rsidRPr="004B031B" w:rsidRDefault="003E01C7" w:rsidP="00F07824">
      <w:pPr>
        <w:rPr>
          <w:rFonts w:asciiTheme="minorHAnsi" w:hAnsiTheme="minorHAnsi" w:cstheme="minorHAnsi"/>
          <w:sz w:val="22"/>
          <w:szCs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839"/>
        <w:gridCol w:w="5227"/>
      </w:tblGrid>
      <w:tr w:rsidR="0042472C" w:rsidRPr="004B031B" w14:paraId="478D5E6C" w14:textId="77777777" w:rsidTr="0042472C">
        <w:tc>
          <w:tcPr>
            <w:tcW w:w="10066" w:type="dxa"/>
            <w:gridSpan w:val="2"/>
            <w:shd w:val="clear" w:color="auto" w:fill="CCC1D8"/>
          </w:tcPr>
          <w:p w14:paraId="3D53811F" w14:textId="4D35EF88" w:rsidR="0042472C" w:rsidRPr="004B031B" w:rsidRDefault="00BF0E0C" w:rsidP="0042472C">
            <w:pPr>
              <w:spacing w:before="120" w:after="120"/>
              <w:rPr>
                <w:rFonts w:asciiTheme="minorHAnsi" w:hAnsiTheme="minorHAnsi" w:cstheme="minorHAnsi"/>
                <w:b/>
                <w:sz w:val="22"/>
                <w:szCs w:val="22"/>
              </w:rPr>
            </w:pPr>
            <w:r w:rsidRPr="004B031B">
              <w:rPr>
                <w:rFonts w:asciiTheme="minorHAnsi" w:hAnsiTheme="minorHAnsi" w:cstheme="minorHAnsi"/>
                <w:b/>
                <w:sz w:val="22"/>
                <w:szCs w:val="22"/>
              </w:rPr>
              <w:t xml:space="preserve">Details of </w:t>
            </w:r>
            <w:r w:rsidR="0042472C" w:rsidRPr="004B031B">
              <w:rPr>
                <w:rFonts w:asciiTheme="minorHAnsi" w:hAnsiTheme="minorHAnsi" w:cstheme="minorHAnsi"/>
                <w:b/>
                <w:sz w:val="22"/>
                <w:szCs w:val="22"/>
              </w:rPr>
              <w:t>reviewer:</w:t>
            </w:r>
          </w:p>
        </w:tc>
      </w:tr>
      <w:tr w:rsidR="003E01C7" w:rsidRPr="004B031B" w14:paraId="56223837" w14:textId="77777777" w:rsidTr="00A55913">
        <w:tc>
          <w:tcPr>
            <w:tcW w:w="4839" w:type="dxa"/>
            <w:shd w:val="clear" w:color="auto" w:fill="auto"/>
          </w:tcPr>
          <w:p w14:paraId="2C0CE6BF" w14:textId="6EF5B6F0" w:rsidR="003E01C7" w:rsidRPr="004B031B" w:rsidRDefault="003E01C7"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Name of Reviewer</w:t>
            </w:r>
            <w:r w:rsidR="0042472C" w:rsidRPr="004B031B">
              <w:rPr>
                <w:rFonts w:asciiTheme="minorHAnsi" w:hAnsiTheme="minorHAnsi" w:cstheme="minorHAnsi"/>
                <w:bCs/>
                <w:sz w:val="22"/>
                <w:szCs w:val="22"/>
              </w:rPr>
              <w:t>:</w:t>
            </w:r>
          </w:p>
        </w:tc>
        <w:tc>
          <w:tcPr>
            <w:tcW w:w="5227" w:type="dxa"/>
            <w:shd w:val="clear" w:color="auto" w:fill="auto"/>
          </w:tcPr>
          <w:p w14:paraId="05FD0129" w14:textId="77777777" w:rsidR="003E01C7" w:rsidRPr="004B031B" w:rsidRDefault="003E01C7" w:rsidP="001E2056">
            <w:pPr>
              <w:spacing w:before="120" w:after="120"/>
              <w:rPr>
                <w:rFonts w:asciiTheme="minorHAnsi" w:hAnsiTheme="minorHAnsi" w:cstheme="minorHAnsi"/>
                <w:bCs/>
                <w:sz w:val="22"/>
                <w:szCs w:val="22"/>
              </w:rPr>
            </w:pPr>
          </w:p>
        </w:tc>
      </w:tr>
      <w:tr w:rsidR="000C0974" w:rsidRPr="004B031B" w14:paraId="081EB7CD" w14:textId="77777777" w:rsidTr="00A55913">
        <w:tc>
          <w:tcPr>
            <w:tcW w:w="4839" w:type="dxa"/>
            <w:shd w:val="clear" w:color="auto" w:fill="auto"/>
          </w:tcPr>
          <w:p w14:paraId="20A58D60" w14:textId="7F652FF7" w:rsidR="000C0974" w:rsidRPr="004B031B" w:rsidRDefault="000C0974" w:rsidP="001E2056">
            <w:pPr>
              <w:spacing w:before="120" w:after="120"/>
              <w:rPr>
                <w:rFonts w:asciiTheme="minorHAnsi" w:hAnsiTheme="minorHAnsi" w:cstheme="minorHAnsi"/>
                <w:bCs/>
                <w:sz w:val="22"/>
                <w:szCs w:val="22"/>
              </w:rPr>
            </w:pPr>
            <w:r>
              <w:rPr>
                <w:rFonts w:asciiTheme="minorHAnsi" w:hAnsiTheme="minorHAnsi" w:cstheme="minorHAnsi"/>
                <w:bCs/>
                <w:sz w:val="22"/>
                <w:szCs w:val="22"/>
              </w:rPr>
              <w:t>Job title</w:t>
            </w:r>
            <w:r w:rsidR="00A51402">
              <w:rPr>
                <w:rFonts w:asciiTheme="minorHAnsi" w:hAnsiTheme="minorHAnsi" w:cstheme="minorHAnsi"/>
                <w:bCs/>
                <w:sz w:val="22"/>
                <w:szCs w:val="22"/>
              </w:rPr>
              <w:t>, qualifications</w:t>
            </w:r>
            <w:r>
              <w:rPr>
                <w:rFonts w:asciiTheme="minorHAnsi" w:hAnsiTheme="minorHAnsi" w:cstheme="minorHAnsi"/>
                <w:bCs/>
                <w:sz w:val="22"/>
                <w:szCs w:val="22"/>
              </w:rPr>
              <w:t xml:space="preserve"> and current affiliation:</w:t>
            </w:r>
          </w:p>
        </w:tc>
        <w:tc>
          <w:tcPr>
            <w:tcW w:w="5227" w:type="dxa"/>
            <w:shd w:val="clear" w:color="auto" w:fill="auto"/>
          </w:tcPr>
          <w:p w14:paraId="0A2D54E6" w14:textId="77777777" w:rsidR="000C0974" w:rsidRPr="004B031B" w:rsidRDefault="000C0974" w:rsidP="001E2056">
            <w:pPr>
              <w:spacing w:before="120" w:after="120"/>
              <w:rPr>
                <w:rFonts w:asciiTheme="minorHAnsi" w:hAnsiTheme="minorHAnsi" w:cstheme="minorHAnsi"/>
                <w:bCs/>
                <w:sz w:val="22"/>
                <w:szCs w:val="22"/>
              </w:rPr>
            </w:pPr>
          </w:p>
        </w:tc>
      </w:tr>
      <w:tr w:rsidR="003E01C7" w:rsidRPr="004B031B" w14:paraId="2D2B663D" w14:textId="77777777" w:rsidTr="00A55913">
        <w:tc>
          <w:tcPr>
            <w:tcW w:w="4839" w:type="dxa"/>
            <w:shd w:val="clear" w:color="auto" w:fill="auto"/>
          </w:tcPr>
          <w:p w14:paraId="79D38A44" w14:textId="073B3986" w:rsidR="003E01C7" w:rsidRPr="004B031B" w:rsidRDefault="003E01C7"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Area of expertise in relation to the</w:t>
            </w:r>
            <w:r w:rsidR="00A55913" w:rsidRPr="004B031B">
              <w:rPr>
                <w:rFonts w:asciiTheme="minorHAnsi" w:hAnsiTheme="minorHAnsi" w:cstheme="minorHAnsi"/>
                <w:bCs/>
                <w:sz w:val="22"/>
                <w:szCs w:val="22"/>
              </w:rPr>
              <w:t xml:space="preserve"> </w:t>
            </w:r>
            <w:r w:rsidRPr="004B031B">
              <w:rPr>
                <w:rFonts w:asciiTheme="minorHAnsi" w:hAnsiTheme="minorHAnsi" w:cstheme="minorHAnsi"/>
                <w:bCs/>
                <w:sz w:val="22"/>
                <w:szCs w:val="22"/>
              </w:rPr>
              <w:t>project</w:t>
            </w:r>
            <w:r w:rsidR="0042472C" w:rsidRPr="004B031B">
              <w:rPr>
                <w:rFonts w:asciiTheme="minorHAnsi" w:hAnsiTheme="minorHAnsi" w:cstheme="minorHAnsi"/>
                <w:bCs/>
                <w:sz w:val="22"/>
                <w:szCs w:val="22"/>
              </w:rPr>
              <w:t>:</w:t>
            </w:r>
          </w:p>
        </w:tc>
        <w:tc>
          <w:tcPr>
            <w:tcW w:w="5227" w:type="dxa"/>
            <w:shd w:val="clear" w:color="auto" w:fill="auto"/>
          </w:tcPr>
          <w:p w14:paraId="436C4F4F" w14:textId="77777777" w:rsidR="003E01C7" w:rsidRPr="004B031B" w:rsidRDefault="003E01C7" w:rsidP="001E2056">
            <w:pPr>
              <w:spacing w:before="120" w:after="120"/>
              <w:rPr>
                <w:rFonts w:asciiTheme="minorHAnsi" w:hAnsiTheme="minorHAnsi" w:cstheme="minorHAnsi"/>
                <w:bCs/>
                <w:sz w:val="22"/>
                <w:szCs w:val="22"/>
              </w:rPr>
            </w:pPr>
          </w:p>
        </w:tc>
      </w:tr>
      <w:tr w:rsidR="003E01C7" w:rsidRPr="004B031B" w14:paraId="174344AC" w14:textId="77777777" w:rsidTr="0042472C">
        <w:trPr>
          <w:trHeight w:val="531"/>
        </w:trPr>
        <w:tc>
          <w:tcPr>
            <w:tcW w:w="10066" w:type="dxa"/>
            <w:gridSpan w:val="2"/>
            <w:shd w:val="clear" w:color="auto" w:fill="auto"/>
          </w:tcPr>
          <w:p w14:paraId="74FDF225" w14:textId="77777777" w:rsidR="003E01C7" w:rsidRPr="004B031B" w:rsidRDefault="003E01C7"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 xml:space="preserve">I have/have not* been involved in the design or development of the proposed project </w:t>
            </w:r>
          </w:p>
          <w:p w14:paraId="4D3F7A4A" w14:textId="77777777" w:rsidR="003E01C7" w:rsidRPr="004B031B" w:rsidRDefault="003E01C7"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 xml:space="preserve">*please delete as appropriate </w:t>
            </w:r>
          </w:p>
        </w:tc>
      </w:tr>
      <w:tr w:rsidR="00AA02FC" w:rsidRPr="004B031B" w14:paraId="21234DA9" w14:textId="77777777" w:rsidTr="00A55913">
        <w:tc>
          <w:tcPr>
            <w:tcW w:w="4839" w:type="dxa"/>
            <w:shd w:val="clear" w:color="auto" w:fill="auto"/>
          </w:tcPr>
          <w:p w14:paraId="78C161D7" w14:textId="5765612F" w:rsidR="00AA02FC" w:rsidRPr="004B031B" w:rsidRDefault="00AA02FC"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Date</w:t>
            </w:r>
            <w:r w:rsidR="00161390" w:rsidRPr="004B031B">
              <w:rPr>
                <w:rFonts w:asciiTheme="minorHAnsi" w:hAnsiTheme="minorHAnsi" w:cstheme="minorHAnsi"/>
                <w:bCs/>
                <w:sz w:val="22"/>
                <w:szCs w:val="22"/>
              </w:rPr>
              <w:t>:</w:t>
            </w:r>
          </w:p>
        </w:tc>
        <w:tc>
          <w:tcPr>
            <w:tcW w:w="5227" w:type="dxa"/>
            <w:shd w:val="clear" w:color="auto" w:fill="auto"/>
          </w:tcPr>
          <w:p w14:paraId="2DD36054" w14:textId="77777777" w:rsidR="00AA02FC" w:rsidRPr="004B031B" w:rsidRDefault="00AA02FC" w:rsidP="001E2056">
            <w:pPr>
              <w:spacing w:before="120" w:after="120"/>
              <w:rPr>
                <w:rFonts w:asciiTheme="minorHAnsi" w:hAnsiTheme="minorHAnsi" w:cstheme="minorHAnsi"/>
                <w:bCs/>
                <w:sz w:val="22"/>
                <w:szCs w:val="22"/>
              </w:rPr>
            </w:pPr>
          </w:p>
        </w:tc>
      </w:tr>
      <w:tr w:rsidR="00161390" w:rsidRPr="004B031B" w14:paraId="69206002" w14:textId="77777777" w:rsidTr="00A55913">
        <w:tc>
          <w:tcPr>
            <w:tcW w:w="4839" w:type="dxa"/>
            <w:shd w:val="clear" w:color="auto" w:fill="auto"/>
          </w:tcPr>
          <w:p w14:paraId="08DDDE4C" w14:textId="692F51E3" w:rsidR="00161390" w:rsidRPr="004B031B" w:rsidRDefault="00161390" w:rsidP="001E2056">
            <w:pPr>
              <w:spacing w:before="120" w:after="120"/>
              <w:rPr>
                <w:rFonts w:asciiTheme="minorHAnsi" w:hAnsiTheme="minorHAnsi" w:cstheme="minorHAnsi"/>
                <w:bCs/>
                <w:sz w:val="22"/>
                <w:szCs w:val="22"/>
              </w:rPr>
            </w:pPr>
            <w:r w:rsidRPr="004B031B">
              <w:rPr>
                <w:rFonts w:asciiTheme="minorHAnsi" w:hAnsiTheme="minorHAnsi" w:cstheme="minorHAnsi"/>
                <w:bCs/>
                <w:sz w:val="22"/>
                <w:szCs w:val="22"/>
              </w:rPr>
              <w:t>Email address (to confirm the review if necessary):</w:t>
            </w:r>
          </w:p>
        </w:tc>
        <w:tc>
          <w:tcPr>
            <w:tcW w:w="5227" w:type="dxa"/>
            <w:shd w:val="clear" w:color="auto" w:fill="auto"/>
          </w:tcPr>
          <w:p w14:paraId="42A5AE66" w14:textId="77777777" w:rsidR="00161390" w:rsidRPr="004B031B" w:rsidRDefault="00161390" w:rsidP="001E2056">
            <w:pPr>
              <w:spacing w:before="120" w:after="120"/>
              <w:rPr>
                <w:rFonts w:asciiTheme="minorHAnsi" w:hAnsiTheme="minorHAnsi" w:cstheme="minorHAnsi"/>
                <w:bCs/>
                <w:sz w:val="22"/>
                <w:szCs w:val="22"/>
              </w:rPr>
            </w:pPr>
          </w:p>
        </w:tc>
      </w:tr>
    </w:tbl>
    <w:p w14:paraId="5293DBB2" w14:textId="0BE3BAE1" w:rsidR="0042472C" w:rsidRPr="004B031B" w:rsidRDefault="00F07824" w:rsidP="00F07824">
      <w:pPr>
        <w:rPr>
          <w:rFonts w:asciiTheme="minorHAnsi" w:hAnsiTheme="minorHAnsi" w:cstheme="minorHAnsi"/>
          <w:sz w:val="22"/>
          <w:szCs w:val="22"/>
        </w:rPr>
      </w:pPr>
      <w:r w:rsidRPr="004B031B">
        <w:rPr>
          <w:rFonts w:asciiTheme="minorHAnsi" w:hAnsiTheme="minorHAnsi" w:cstheme="minorHAnsi"/>
          <w:sz w:val="22"/>
          <w:szCs w:val="22"/>
        </w:rPr>
        <w:lastRenderedPageBreak/>
        <w:t>Please provide your views on the project proposal, commenting specifically on the areas identified in the left hand column.</w:t>
      </w:r>
    </w:p>
    <w:p w14:paraId="7DFFC931" w14:textId="77777777" w:rsidR="00F07824" w:rsidRPr="004B031B" w:rsidRDefault="00F07824" w:rsidP="00F07824">
      <w:pPr>
        <w:rPr>
          <w:rFonts w:asciiTheme="minorHAnsi" w:hAnsiTheme="minorHAnsi" w:cstheme="minorHAnsi"/>
          <w:b/>
          <w:bCs/>
          <w:sz w:val="22"/>
          <w:szCs w:val="22"/>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0000FF"/>
        </w:tblBorders>
        <w:tblLook w:val="01E0" w:firstRow="1" w:lastRow="1" w:firstColumn="1" w:lastColumn="1" w:noHBand="0" w:noVBand="0"/>
      </w:tblPr>
      <w:tblGrid>
        <w:gridCol w:w="542"/>
        <w:gridCol w:w="4473"/>
        <w:gridCol w:w="5533"/>
      </w:tblGrid>
      <w:tr w:rsidR="00F07824" w:rsidRPr="004B031B" w14:paraId="322DE786" w14:textId="77777777" w:rsidTr="0042472C">
        <w:tc>
          <w:tcPr>
            <w:tcW w:w="10548" w:type="dxa"/>
            <w:gridSpan w:val="3"/>
            <w:shd w:val="clear" w:color="auto" w:fill="CCC1D8"/>
          </w:tcPr>
          <w:p w14:paraId="58D65955" w14:textId="77777777" w:rsidR="009853F2" w:rsidRPr="004B031B" w:rsidRDefault="00FC1303" w:rsidP="001E2056">
            <w:pPr>
              <w:spacing w:before="120" w:after="120"/>
              <w:jc w:val="center"/>
              <w:rPr>
                <w:rFonts w:asciiTheme="minorHAnsi" w:hAnsiTheme="minorHAnsi" w:cstheme="minorHAnsi"/>
                <w:b/>
                <w:bCs/>
                <w:sz w:val="22"/>
                <w:szCs w:val="22"/>
              </w:rPr>
            </w:pPr>
            <w:r w:rsidRPr="004B031B">
              <w:rPr>
                <w:rFonts w:asciiTheme="minorHAnsi" w:hAnsiTheme="minorHAnsi" w:cstheme="minorHAnsi"/>
                <w:b/>
                <w:bCs/>
                <w:sz w:val="22"/>
                <w:szCs w:val="22"/>
              </w:rPr>
              <w:t xml:space="preserve">A. </w:t>
            </w:r>
            <w:r w:rsidR="009853F2" w:rsidRPr="004B031B">
              <w:rPr>
                <w:rFonts w:asciiTheme="minorHAnsi" w:hAnsiTheme="minorHAnsi" w:cstheme="minorHAnsi"/>
                <w:b/>
                <w:bCs/>
                <w:sz w:val="22"/>
                <w:szCs w:val="22"/>
              </w:rPr>
              <w:t>RESEARCH QUALITY</w:t>
            </w:r>
          </w:p>
        </w:tc>
      </w:tr>
      <w:tr w:rsidR="00CB4C23" w:rsidRPr="004B031B" w14:paraId="3179AB41" w14:textId="77777777" w:rsidTr="007E0D3B">
        <w:tc>
          <w:tcPr>
            <w:tcW w:w="5015" w:type="dxa"/>
            <w:gridSpan w:val="2"/>
            <w:tcBorders>
              <w:right w:val="single" w:sz="8" w:space="0" w:color="auto"/>
            </w:tcBorders>
            <w:shd w:val="clear" w:color="auto" w:fill="CCC1D8"/>
          </w:tcPr>
          <w:p w14:paraId="2617CAC2" w14:textId="77777777" w:rsidR="00CB4C23" w:rsidRPr="004B031B" w:rsidRDefault="00CB4C23" w:rsidP="001E2056">
            <w:pPr>
              <w:spacing w:before="120" w:after="120"/>
              <w:rPr>
                <w:rFonts w:asciiTheme="minorHAnsi" w:hAnsiTheme="minorHAnsi" w:cstheme="minorHAnsi"/>
                <w:b/>
                <w:bCs/>
                <w:sz w:val="22"/>
                <w:szCs w:val="22"/>
              </w:rPr>
            </w:pPr>
            <w:r w:rsidRPr="004B031B">
              <w:rPr>
                <w:rFonts w:asciiTheme="minorHAnsi" w:hAnsiTheme="minorHAnsi" w:cstheme="minorHAnsi"/>
                <w:b/>
                <w:bCs/>
                <w:sz w:val="22"/>
                <w:szCs w:val="22"/>
              </w:rPr>
              <w:t>Prompts:</w:t>
            </w:r>
          </w:p>
        </w:tc>
        <w:tc>
          <w:tcPr>
            <w:tcW w:w="5533" w:type="dxa"/>
            <w:tcBorders>
              <w:left w:val="single" w:sz="8" w:space="0" w:color="auto"/>
            </w:tcBorders>
            <w:shd w:val="clear" w:color="auto" w:fill="CCC1D8"/>
          </w:tcPr>
          <w:p w14:paraId="61310AD6" w14:textId="36B2656D" w:rsidR="00CB4C23" w:rsidRPr="004B031B" w:rsidRDefault="00CB4C23" w:rsidP="001E2056">
            <w:pPr>
              <w:spacing w:before="120" w:after="120"/>
              <w:rPr>
                <w:rFonts w:asciiTheme="minorHAnsi" w:hAnsiTheme="minorHAnsi" w:cstheme="minorHAnsi"/>
                <w:b/>
                <w:bCs/>
                <w:sz w:val="22"/>
                <w:szCs w:val="22"/>
              </w:rPr>
            </w:pPr>
            <w:r w:rsidRPr="004B031B">
              <w:rPr>
                <w:rFonts w:asciiTheme="minorHAnsi" w:hAnsiTheme="minorHAnsi" w:cstheme="minorHAnsi"/>
                <w:b/>
                <w:bCs/>
                <w:sz w:val="22"/>
                <w:szCs w:val="22"/>
              </w:rPr>
              <w:t>Comments</w:t>
            </w:r>
          </w:p>
        </w:tc>
      </w:tr>
      <w:tr w:rsidR="00CB4C23" w:rsidRPr="004B031B" w14:paraId="7D52F2E5" w14:textId="77777777" w:rsidTr="004C7CBE">
        <w:tc>
          <w:tcPr>
            <w:tcW w:w="542" w:type="dxa"/>
            <w:tcBorders>
              <w:right w:val="single" w:sz="8" w:space="0" w:color="auto"/>
            </w:tcBorders>
            <w:shd w:val="clear" w:color="auto" w:fill="auto"/>
          </w:tcPr>
          <w:p w14:paraId="23ABAB97"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1. </w:t>
            </w:r>
          </w:p>
        </w:tc>
        <w:tc>
          <w:tcPr>
            <w:tcW w:w="4473" w:type="dxa"/>
            <w:tcBorders>
              <w:right w:val="single" w:sz="8" w:space="0" w:color="auto"/>
            </w:tcBorders>
            <w:shd w:val="clear" w:color="auto" w:fill="auto"/>
          </w:tcPr>
          <w:p w14:paraId="0BE28491"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Background &amp; Literature: Is the current state of knowledge outlined, well structured, coherent and well referenced?</w:t>
            </w:r>
          </w:p>
        </w:tc>
        <w:tc>
          <w:tcPr>
            <w:tcW w:w="5533" w:type="dxa"/>
            <w:tcBorders>
              <w:left w:val="single" w:sz="8" w:space="0" w:color="auto"/>
            </w:tcBorders>
            <w:shd w:val="clear" w:color="auto" w:fill="auto"/>
          </w:tcPr>
          <w:p w14:paraId="2274FE77"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315B347A" w14:textId="77777777" w:rsidTr="00FB26E0">
        <w:trPr>
          <w:trHeight w:val="997"/>
        </w:trPr>
        <w:tc>
          <w:tcPr>
            <w:tcW w:w="542" w:type="dxa"/>
            <w:tcBorders>
              <w:right w:val="single" w:sz="8" w:space="0" w:color="auto"/>
            </w:tcBorders>
            <w:shd w:val="clear" w:color="auto" w:fill="auto"/>
          </w:tcPr>
          <w:p w14:paraId="723D28F5"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2. </w:t>
            </w:r>
          </w:p>
        </w:tc>
        <w:tc>
          <w:tcPr>
            <w:tcW w:w="4473" w:type="dxa"/>
            <w:tcBorders>
              <w:right w:val="single" w:sz="8" w:space="0" w:color="auto"/>
            </w:tcBorders>
            <w:shd w:val="clear" w:color="auto" w:fill="auto"/>
          </w:tcPr>
          <w:p w14:paraId="2F594341" w14:textId="296BD0BE"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Research Question/Hypothesis: Is there a clear hypothesis/ question/purpose </w:t>
            </w:r>
            <w:r w:rsidR="002E3C7A">
              <w:rPr>
                <w:rFonts w:asciiTheme="minorHAnsi" w:hAnsiTheme="minorHAnsi" w:cstheme="minorHAnsi"/>
                <w:sz w:val="22"/>
                <w:szCs w:val="22"/>
              </w:rPr>
              <w:t>that</w:t>
            </w:r>
            <w:r w:rsidRPr="004B031B">
              <w:rPr>
                <w:rFonts w:asciiTheme="minorHAnsi" w:hAnsiTheme="minorHAnsi" w:cstheme="minorHAnsi"/>
                <w:sz w:val="22"/>
                <w:szCs w:val="22"/>
              </w:rPr>
              <w:t xml:space="preserve"> leads on from the background and literature?</w:t>
            </w:r>
          </w:p>
        </w:tc>
        <w:tc>
          <w:tcPr>
            <w:tcW w:w="5533" w:type="dxa"/>
            <w:tcBorders>
              <w:left w:val="single" w:sz="8" w:space="0" w:color="auto"/>
            </w:tcBorders>
            <w:shd w:val="clear" w:color="auto" w:fill="auto"/>
          </w:tcPr>
          <w:p w14:paraId="5AF98474"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5EFAB106" w14:textId="77777777" w:rsidTr="00E2491E">
        <w:trPr>
          <w:trHeight w:val="742"/>
        </w:trPr>
        <w:tc>
          <w:tcPr>
            <w:tcW w:w="542" w:type="dxa"/>
            <w:vMerge w:val="restart"/>
            <w:tcBorders>
              <w:right w:val="single" w:sz="8" w:space="0" w:color="auto"/>
            </w:tcBorders>
            <w:shd w:val="clear" w:color="auto" w:fill="auto"/>
          </w:tcPr>
          <w:p w14:paraId="12F8FA19"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3. </w:t>
            </w:r>
          </w:p>
        </w:tc>
        <w:tc>
          <w:tcPr>
            <w:tcW w:w="4473" w:type="dxa"/>
            <w:tcBorders>
              <w:right w:val="single" w:sz="8" w:space="0" w:color="auto"/>
            </w:tcBorders>
            <w:shd w:val="clear" w:color="auto" w:fill="auto"/>
          </w:tcPr>
          <w:p w14:paraId="749F5963"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Objectives: Are the objectives:</w:t>
            </w:r>
          </w:p>
          <w:p w14:paraId="20350FAC" w14:textId="2AF0071D"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a) stated clearly?</w:t>
            </w:r>
          </w:p>
        </w:tc>
        <w:tc>
          <w:tcPr>
            <w:tcW w:w="5533" w:type="dxa"/>
            <w:tcBorders>
              <w:left w:val="single" w:sz="8" w:space="0" w:color="auto"/>
              <w:bottom w:val="single" w:sz="8" w:space="0" w:color="auto"/>
            </w:tcBorders>
            <w:shd w:val="clear" w:color="auto" w:fill="auto"/>
          </w:tcPr>
          <w:p w14:paraId="559562C3"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55ACC2AA" w14:textId="77777777" w:rsidTr="000E28AF">
        <w:trPr>
          <w:trHeight w:val="574"/>
        </w:trPr>
        <w:tc>
          <w:tcPr>
            <w:tcW w:w="542" w:type="dxa"/>
            <w:vMerge/>
            <w:tcBorders>
              <w:right w:val="single" w:sz="8" w:space="0" w:color="auto"/>
            </w:tcBorders>
            <w:shd w:val="clear" w:color="auto" w:fill="auto"/>
          </w:tcPr>
          <w:p w14:paraId="52661962" w14:textId="77777777" w:rsidR="00CB4C23" w:rsidRPr="004B031B" w:rsidRDefault="00CB4C23" w:rsidP="001E2056">
            <w:pPr>
              <w:spacing w:before="120" w:after="120"/>
              <w:rPr>
                <w:rFonts w:asciiTheme="minorHAnsi" w:hAnsiTheme="minorHAnsi" w:cstheme="minorHAnsi"/>
                <w:sz w:val="22"/>
                <w:szCs w:val="22"/>
              </w:rPr>
            </w:pPr>
          </w:p>
        </w:tc>
        <w:tc>
          <w:tcPr>
            <w:tcW w:w="4473" w:type="dxa"/>
            <w:tcBorders>
              <w:right w:val="single" w:sz="8" w:space="0" w:color="auto"/>
            </w:tcBorders>
            <w:shd w:val="clear" w:color="auto" w:fill="auto"/>
          </w:tcPr>
          <w:p w14:paraId="31E89527" w14:textId="7B871AF1"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b) appropriate?</w:t>
            </w:r>
          </w:p>
        </w:tc>
        <w:tc>
          <w:tcPr>
            <w:tcW w:w="5533" w:type="dxa"/>
            <w:tcBorders>
              <w:left w:val="single" w:sz="8" w:space="0" w:color="auto"/>
              <w:bottom w:val="single" w:sz="8" w:space="0" w:color="auto"/>
            </w:tcBorders>
            <w:shd w:val="clear" w:color="auto" w:fill="auto"/>
          </w:tcPr>
          <w:p w14:paraId="43A61628"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0E4F7290" w14:textId="77777777" w:rsidTr="00640403">
        <w:trPr>
          <w:trHeight w:val="527"/>
        </w:trPr>
        <w:tc>
          <w:tcPr>
            <w:tcW w:w="542" w:type="dxa"/>
            <w:vMerge/>
            <w:tcBorders>
              <w:bottom w:val="single" w:sz="8" w:space="0" w:color="auto"/>
              <w:right w:val="single" w:sz="8" w:space="0" w:color="auto"/>
            </w:tcBorders>
            <w:shd w:val="clear" w:color="auto" w:fill="auto"/>
          </w:tcPr>
          <w:p w14:paraId="5FB4CE32" w14:textId="77777777" w:rsidR="00CB4C23" w:rsidRPr="004B031B" w:rsidRDefault="00CB4C23" w:rsidP="001E2056">
            <w:pPr>
              <w:spacing w:before="120" w:after="120"/>
              <w:rPr>
                <w:rFonts w:asciiTheme="minorHAnsi" w:hAnsiTheme="minorHAnsi" w:cstheme="minorHAnsi"/>
                <w:sz w:val="22"/>
                <w:szCs w:val="22"/>
              </w:rPr>
            </w:pPr>
          </w:p>
        </w:tc>
        <w:tc>
          <w:tcPr>
            <w:tcW w:w="4473" w:type="dxa"/>
            <w:tcBorders>
              <w:bottom w:val="single" w:sz="8" w:space="0" w:color="auto"/>
              <w:right w:val="single" w:sz="8" w:space="0" w:color="auto"/>
            </w:tcBorders>
            <w:shd w:val="clear" w:color="auto" w:fill="auto"/>
          </w:tcPr>
          <w:p w14:paraId="36573738" w14:textId="01CB9E5E"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c) achievable?</w:t>
            </w:r>
          </w:p>
        </w:tc>
        <w:tc>
          <w:tcPr>
            <w:tcW w:w="5533" w:type="dxa"/>
            <w:tcBorders>
              <w:left w:val="single" w:sz="8" w:space="0" w:color="auto"/>
              <w:bottom w:val="single" w:sz="8" w:space="0" w:color="auto"/>
            </w:tcBorders>
            <w:shd w:val="clear" w:color="auto" w:fill="auto"/>
          </w:tcPr>
          <w:p w14:paraId="30D24936"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6A1FDDD3" w14:textId="77777777" w:rsidTr="00C9179C">
        <w:trPr>
          <w:trHeight w:val="815"/>
        </w:trPr>
        <w:tc>
          <w:tcPr>
            <w:tcW w:w="542" w:type="dxa"/>
            <w:vMerge w:val="restart"/>
            <w:tcBorders>
              <w:right w:val="single" w:sz="8" w:space="0" w:color="auto"/>
            </w:tcBorders>
            <w:shd w:val="clear" w:color="auto" w:fill="auto"/>
          </w:tcPr>
          <w:p w14:paraId="18EABEE7"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4.</w:t>
            </w:r>
          </w:p>
        </w:tc>
        <w:tc>
          <w:tcPr>
            <w:tcW w:w="4473" w:type="dxa"/>
            <w:tcBorders>
              <w:right w:val="single" w:sz="8" w:space="0" w:color="auto"/>
            </w:tcBorders>
            <w:shd w:val="clear" w:color="auto" w:fill="auto"/>
          </w:tcPr>
          <w:p w14:paraId="00AA6D6D"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Sample: </w:t>
            </w:r>
          </w:p>
          <w:p w14:paraId="2534A958" w14:textId="11F431F3"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a) Is the </w:t>
            </w:r>
            <w:r w:rsidR="00D000D7">
              <w:rPr>
                <w:rFonts w:asciiTheme="minorHAnsi" w:hAnsiTheme="minorHAnsi" w:cstheme="minorHAnsi"/>
                <w:sz w:val="22"/>
                <w:szCs w:val="22"/>
              </w:rPr>
              <w:t xml:space="preserve">population and </w:t>
            </w:r>
            <w:r w:rsidR="006E346E">
              <w:rPr>
                <w:rFonts w:asciiTheme="minorHAnsi" w:hAnsiTheme="minorHAnsi" w:cstheme="minorHAnsi"/>
                <w:sz w:val="22"/>
                <w:szCs w:val="22"/>
              </w:rPr>
              <w:t xml:space="preserve">then </w:t>
            </w:r>
            <w:r w:rsidRPr="004B031B">
              <w:rPr>
                <w:rFonts w:asciiTheme="minorHAnsi" w:hAnsiTheme="minorHAnsi" w:cstheme="minorHAnsi"/>
                <w:sz w:val="22"/>
                <w:szCs w:val="22"/>
              </w:rPr>
              <w:t>sample</w:t>
            </w:r>
            <w:r w:rsidR="006E346E">
              <w:rPr>
                <w:rFonts w:asciiTheme="minorHAnsi" w:hAnsiTheme="minorHAnsi" w:cstheme="minorHAnsi"/>
                <w:sz w:val="22"/>
                <w:szCs w:val="22"/>
              </w:rPr>
              <w:t xml:space="preserve"> selection</w:t>
            </w:r>
            <w:r w:rsidRPr="004B031B">
              <w:rPr>
                <w:rFonts w:asciiTheme="minorHAnsi" w:hAnsiTheme="minorHAnsi" w:cstheme="minorHAnsi"/>
                <w:sz w:val="22"/>
                <w:szCs w:val="22"/>
              </w:rPr>
              <w:t xml:space="preserve"> described?</w:t>
            </w:r>
          </w:p>
        </w:tc>
        <w:tc>
          <w:tcPr>
            <w:tcW w:w="5533" w:type="dxa"/>
            <w:tcBorders>
              <w:left w:val="single" w:sz="8" w:space="0" w:color="auto"/>
            </w:tcBorders>
            <w:shd w:val="clear" w:color="auto" w:fill="auto"/>
          </w:tcPr>
          <w:p w14:paraId="7BAAFFAF"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1577FD4C" w14:textId="77777777" w:rsidTr="00D56609">
        <w:trPr>
          <w:trHeight w:val="547"/>
        </w:trPr>
        <w:tc>
          <w:tcPr>
            <w:tcW w:w="542" w:type="dxa"/>
            <w:vMerge/>
            <w:tcBorders>
              <w:right w:val="single" w:sz="8" w:space="0" w:color="auto"/>
            </w:tcBorders>
            <w:shd w:val="clear" w:color="auto" w:fill="auto"/>
          </w:tcPr>
          <w:p w14:paraId="638DCE3A" w14:textId="77777777" w:rsidR="00CB4C23" w:rsidRPr="004B031B" w:rsidRDefault="00CB4C23" w:rsidP="001E2056">
            <w:pPr>
              <w:spacing w:before="120" w:after="120"/>
              <w:rPr>
                <w:rFonts w:asciiTheme="minorHAnsi" w:hAnsiTheme="minorHAnsi" w:cstheme="minorHAnsi"/>
                <w:sz w:val="22"/>
                <w:szCs w:val="22"/>
              </w:rPr>
            </w:pPr>
          </w:p>
        </w:tc>
        <w:tc>
          <w:tcPr>
            <w:tcW w:w="4473" w:type="dxa"/>
            <w:tcBorders>
              <w:right w:val="single" w:sz="8" w:space="0" w:color="auto"/>
            </w:tcBorders>
            <w:shd w:val="clear" w:color="auto" w:fill="auto"/>
          </w:tcPr>
          <w:p w14:paraId="522D7A76" w14:textId="794FB47A"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b) Is the recruitment process feasible?</w:t>
            </w:r>
          </w:p>
        </w:tc>
        <w:tc>
          <w:tcPr>
            <w:tcW w:w="5533" w:type="dxa"/>
            <w:tcBorders>
              <w:left w:val="single" w:sz="8" w:space="0" w:color="auto"/>
            </w:tcBorders>
            <w:shd w:val="clear" w:color="auto" w:fill="auto"/>
          </w:tcPr>
          <w:p w14:paraId="1AA3B589"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3D5B5C90" w14:textId="77777777" w:rsidTr="00745BE1">
        <w:trPr>
          <w:trHeight w:val="759"/>
        </w:trPr>
        <w:tc>
          <w:tcPr>
            <w:tcW w:w="542" w:type="dxa"/>
            <w:vMerge w:val="restart"/>
            <w:tcBorders>
              <w:right w:val="single" w:sz="8" w:space="0" w:color="auto"/>
            </w:tcBorders>
            <w:shd w:val="clear" w:color="auto" w:fill="auto"/>
          </w:tcPr>
          <w:p w14:paraId="373D0CC0"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5. </w:t>
            </w:r>
          </w:p>
        </w:tc>
        <w:tc>
          <w:tcPr>
            <w:tcW w:w="4473" w:type="dxa"/>
            <w:tcBorders>
              <w:right w:val="single" w:sz="8" w:space="0" w:color="auto"/>
            </w:tcBorders>
            <w:shd w:val="clear" w:color="auto" w:fill="auto"/>
          </w:tcPr>
          <w:p w14:paraId="3C1EE7CF"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Design: </w:t>
            </w:r>
          </w:p>
          <w:p w14:paraId="08AFC3AC"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a) is the design stated? </w:t>
            </w:r>
          </w:p>
        </w:tc>
        <w:tc>
          <w:tcPr>
            <w:tcW w:w="5533" w:type="dxa"/>
            <w:tcBorders>
              <w:left w:val="single" w:sz="8" w:space="0" w:color="auto"/>
            </w:tcBorders>
            <w:shd w:val="clear" w:color="auto" w:fill="auto"/>
          </w:tcPr>
          <w:p w14:paraId="42186805"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01F961CB" w14:textId="77777777" w:rsidTr="00F87DDC">
        <w:trPr>
          <w:trHeight w:val="475"/>
        </w:trPr>
        <w:tc>
          <w:tcPr>
            <w:tcW w:w="542" w:type="dxa"/>
            <w:vMerge/>
            <w:tcBorders>
              <w:right w:val="single" w:sz="8" w:space="0" w:color="auto"/>
            </w:tcBorders>
            <w:shd w:val="clear" w:color="auto" w:fill="auto"/>
          </w:tcPr>
          <w:p w14:paraId="74FAC47F" w14:textId="77777777" w:rsidR="00CB4C23" w:rsidRPr="004B031B" w:rsidRDefault="00CB4C23" w:rsidP="001E2056">
            <w:pPr>
              <w:spacing w:before="120" w:after="120"/>
              <w:rPr>
                <w:rFonts w:asciiTheme="minorHAnsi" w:hAnsiTheme="minorHAnsi" w:cstheme="minorHAnsi"/>
                <w:sz w:val="22"/>
                <w:szCs w:val="22"/>
              </w:rPr>
            </w:pPr>
          </w:p>
        </w:tc>
        <w:tc>
          <w:tcPr>
            <w:tcW w:w="4473" w:type="dxa"/>
            <w:tcBorders>
              <w:right w:val="single" w:sz="8" w:space="0" w:color="auto"/>
            </w:tcBorders>
            <w:shd w:val="clear" w:color="auto" w:fill="auto"/>
          </w:tcPr>
          <w:p w14:paraId="53512137" w14:textId="7DF661D3"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b) Is there a rationale for the approach?</w:t>
            </w:r>
          </w:p>
        </w:tc>
        <w:tc>
          <w:tcPr>
            <w:tcW w:w="5533" w:type="dxa"/>
            <w:tcBorders>
              <w:left w:val="single" w:sz="8" w:space="0" w:color="auto"/>
            </w:tcBorders>
            <w:shd w:val="clear" w:color="auto" w:fill="auto"/>
          </w:tcPr>
          <w:p w14:paraId="02834BA3"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3E011EA4" w14:textId="77777777" w:rsidTr="00C87D2D">
        <w:trPr>
          <w:trHeight w:val="880"/>
        </w:trPr>
        <w:tc>
          <w:tcPr>
            <w:tcW w:w="542" w:type="dxa"/>
            <w:vMerge w:val="restart"/>
            <w:tcBorders>
              <w:right w:val="single" w:sz="8" w:space="0" w:color="auto"/>
            </w:tcBorders>
            <w:shd w:val="clear" w:color="auto" w:fill="auto"/>
          </w:tcPr>
          <w:p w14:paraId="5729575A"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6. </w:t>
            </w:r>
          </w:p>
        </w:tc>
        <w:tc>
          <w:tcPr>
            <w:tcW w:w="4473" w:type="dxa"/>
            <w:tcBorders>
              <w:right w:val="single" w:sz="8" w:space="0" w:color="auto"/>
            </w:tcBorders>
            <w:shd w:val="clear" w:color="auto" w:fill="auto"/>
          </w:tcPr>
          <w:p w14:paraId="680907C8"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Methodology: </w:t>
            </w:r>
          </w:p>
          <w:p w14:paraId="3D7C7207"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a) Are the methods chosen appropriate?</w:t>
            </w:r>
          </w:p>
        </w:tc>
        <w:tc>
          <w:tcPr>
            <w:tcW w:w="5533" w:type="dxa"/>
            <w:tcBorders>
              <w:left w:val="single" w:sz="8" w:space="0" w:color="auto"/>
            </w:tcBorders>
            <w:shd w:val="clear" w:color="auto" w:fill="auto"/>
          </w:tcPr>
          <w:p w14:paraId="319F0EA2"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7DB9ADE6" w14:textId="77777777" w:rsidTr="004B0046">
        <w:trPr>
          <w:trHeight w:val="340"/>
        </w:trPr>
        <w:tc>
          <w:tcPr>
            <w:tcW w:w="542" w:type="dxa"/>
            <w:vMerge/>
            <w:tcBorders>
              <w:right w:val="single" w:sz="8" w:space="0" w:color="auto"/>
            </w:tcBorders>
            <w:shd w:val="clear" w:color="auto" w:fill="auto"/>
          </w:tcPr>
          <w:p w14:paraId="4C013F7C" w14:textId="77777777" w:rsidR="00CB4C23" w:rsidRPr="004B031B" w:rsidRDefault="00CB4C23" w:rsidP="001E2056">
            <w:pPr>
              <w:spacing w:before="120" w:after="120"/>
              <w:rPr>
                <w:rFonts w:asciiTheme="minorHAnsi" w:hAnsiTheme="minorHAnsi" w:cstheme="minorHAnsi"/>
                <w:sz w:val="22"/>
                <w:szCs w:val="22"/>
              </w:rPr>
            </w:pPr>
          </w:p>
        </w:tc>
        <w:tc>
          <w:tcPr>
            <w:tcW w:w="4473" w:type="dxa"/>
            <w:tcBorders>
              <w:right w:val="single" w:sz="8" w:space="0" w:color="auto"/>
            </w:tcBorders>
            <w:shd w:val="clear" w:color="auto" w:fill="auto"/>
          </w:tcPr>
          <w:p w14:paraId="66ED63F1" w14:textId="0921827F"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b) Is the protocol of procedures clear?</w:t>
            </w:r>
          </w:p>
        </w:tc>
        <w:tc>
          <w:tcPr>
            <w:tcW w:w="5533" w:type="dxa"/>
            <w:tcBorders>
              <w:left w:val="single" w:sz="8" w:space="0" w:color="auto"/>
            </w:tcBorders>
            <w:shd w:val="clear" w:color="auto" w:fill="auto"/>
          </w:tcPr>
          <w:p w14:paraId="33451EC1" w14:textId="77777777" w:rsidR="00CB4C23" w:rsidRPr="004B031B" w:rsidRDefault="00CB4C23" w:rsidP="002B5B2B">
            <w:pPr>
              <w:rPr>
                <w:rFonts w:asciiTheme="minorHAnsi" w:hAnsiTheme="minorHAnsi" w:cstheme="minorHAnsi"/>
                <w:sz w:val="22"/>
                <w:szCs w:val="22"/>
              </w:rPr>
            </w:pPr>
          </w:p>
        </w:tc>
      </w:tr>
      <w:tr w:rsidR="00CB4C23" w:rsidRPr="004B031B" w14:paraId="4AC22176" w14:textId="77777777" w:rsidTr="00BD3EA3">
        <w:trPr>
          <w:trHeight w:val="1117"/>
        </w:trPr>
        <w:tc>
          <w:tcPr>
            <w:tcW w:w="542" w:type="dxa"/>
            <w:tcBorders>
              <w:right w:val="single" w:sz="8" w:space="0" w:color="auto"/>
            </w:tcBorders>
            <w:shd w:val="clear" w:color="auto" w:fill="auto"/>
          </w:tcPr>
          <w:p w14:paraId="57513DF3"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7. </w:t>
            </w:r>
          </w:p>
        </w:tc>
        <w:tc>
          <w:tcPr>
            <w:tcW w:w="4473" w:type="dxa"/>
            <w:tcBorders>
              <w:right w:val="single" w:sz="8" w:space="0" w:color="auto"/>
            </w:tcBorders>
            <w:shd w:val="clear" w:color="auto" w:fill="auto"/>
          </w:tcPr>
          <w:p w14:paraId="62C2749B"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Research tools: Are the research tools (such as equipment, questionnaires and interviews) well structured, informed, and suitable for analysis?</w:t>
            </w:r>
          </w:p>
        </w:tc>
        <w:tc>
          <w:tcPr>
            <w:tcW w:w="5533" w:type="dxa"/>
            <w:tcBorders>
              <w:left w:val="single" w:sz="8" w:space="0" w:color="auto"/>
            </w:tcBorders>
            <w:shd w:val="clear" w:color="auto" w:fill="auto"/>
          </w:tcPr>
          <w:p w14:paraId="7DEEBC7E" w14:textId="77777777" w:rsidR="00CB4C23" w:rsidRPr="004B031B" w:rsidRDefault="00CB4C23" w:rsidP="001E2056">
            <w:pPr>
              <w:spacing w:before="120" w:after="120"/>
              <w:rPr>
                <w:rFonts w:asciiTheme="minorHAnsi" w:hAnsiTheme="minorHAnsi" w:cstheme="minorHAnsi"/>
                <w:sz w:val="22"/>
                <w:szCs w:val="22"/>
              </w:rPr>
            </w:pPr>
          </w:p>
        </w:tc>
      </w:tr>
      <w:tr w:rsidR="00CB4C23" w:rsidRPr="004B031B" w14:paraId="0E7D4BDE" w14:textId="77777777" w:rsidTr="006E316F">
        <w:trPr>
          <w:trHeight w:val="815"/>
        </w:trPr>
        <w:tc>
          <w:tcPr>
            <w:tcW w:w="542" w:type="dxa"/>
            <w:tcBorders>
              <w:bottom w:val="single" w:sz="8" w:space="0" w:color="auto"/>
              <w:right w:val="single" w:sz="8" w:space="0" w:color="auto"/>
            </w:tcBorders>
            <w:shd w:val="clear" w:color="auto" w:fill="auto"/>
          </w:tcPr>
          <w:p w14:paraId="148A9718" w14:textId="77777777"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8. </w:t>
            </w:r>
          </w:p>
        </w:tc>
        <w:tc>
          <w:tcPr>
            <w:tcW w:w="4473" w:type="dxa"/>
            <w:tcBorders>
              <w:bottom w:val="single" w:sz="8" w:space="0" w:color="auto"/>
              <w:right w:val="single" w:sz="8" w:space="0" w:color="auto"/>
            </w:tcBorders>
            <w:shd w:val="clear" w:color="auto" w:fill="auto"/>
          </w:tcPr>
          <w:p w14:paraId="76291F9E" w14:textId="6597FEC0" w:rsidR="00CB4C23" w:rsidRPr="004B031B" w:rsidRDefault="00CB4C23" w:rsidP="001E2056">
            <w:pPr>
              <w:spacing w:before="120" w:after="120"/>
              <w:rPr>
                <w:rFonts w:asciiTheme="minorHAnsi" w:hAnsiTheme="minorHAnsi" w:cstheme="minorHAnsi"/>
                <w:sz w:val="22"/>
                <w:szCs w:val="22"/>
              </w:rPr>
            </w:pPr>
            <w:r w:rsidRPr="004B031B">
              <w:rPr>
                <w:rFonts w:asciiTheme="minorHAnsi" w:hAnsiTheme="minorHAnsi" w:cstheme="minorHAnsi"/>
                <w:sz w:val="22"/>
                <w:szCs w:val="22"/>
              </w:rPr>
              <w:t>Analysis: is there an effective analysis plan?</w:t>
            </w:r>
          </w:p>
        </w:tc>
        <w:tc>
          <w:tcPr>
            <w:tcW w:w="5533" w:type="dxa"/>
            <w:tcBorders>
              <w:left w:val="single" w:sz="8" w:space="0" w:color="auto"/>
              <w:bottom w:val="single" w:sz="8" w:space="0" w:color="auto"/>
            </w:tcBorders>
            <w:shd w:val="clear" w:color="auto" w:fill="auto"/>
          </w:tcPr>
          <w:p w14:paraId="2C1A7813" w14:textId="77777777" w:rsidR="00CB4C23" w:rsidRPr="004B031B" w:rsidRDefault="00CB4C23" w:rsidP="001E2056">
            <w:pPr>
              <w:spacing w:before="120" w:after="120"/>
              <w:rPr>
                <w:rFonts w:asciiTheme="minorHAnsi" w:hAnsiTheme="minorHAnsi" w:cstheme="minorHAnsi"/>
                <w:sz w:val="22"/>
                <w:szCs w:val="22"/>
              </w:rPr>
            </w:pPr>
          </w:p>
        </w:tc>
      </w:tr>
    </w:tbl>
    <w:p w14:paraId="41BF9703" w14:textId="131509EF" w:rsidR="0042472C" w:rsidRPr="004B031B" w:rsidRDefault="0042472C" w:rsidP="00F07824">
      <w:pPr>
        <w:rPr>
          <w:rFonts w:asciiTheme="minorHAnsi" w:hAnsiTheme="minorHAnsi" w:cstheme="minorHAnsi"/>
          <w:b/>
          <w:bCs/>
          <w:sz w:val="22"/>
          <w:szCs w:val="22"/>
        </w:rPr>
      </w:pPr>
    </w:p>
    <w:p w14:paraId="292AC4CE" w14:textId="68CCE867" w:rsidR="00A55913" w:rsidRPr="004B031B" w:rsidRDefault="00A55913" w:rsidP="00F07824">
      <w:pPr>
        <w:rPr>
          <w:rFonts w:asciiTheme="minorHAnsi" w:hAnsiTheme="minorHAnsi" w:cstheme="minorHAnsi"/>
          <w:b/>
          <w:bCs/>
          <w:sz w:val="22"/>
          <w:szCs w:val="22"/>
        </w:rPr>
      </w:pPr>
    </w:p>
    <w:p w14:paraId="17FCA1E5" w14:textId="51DB85F0" w:rsidR="00A55913" w:rsidRPr="004B031B" w:rsidRDefault="00A55913" w:rsidP="00F07824">
      <w:pPr>
        <w:rPr>
          <w:rFonts w:asciiTheme="minorHAnsi" w:hAnsiTheme="minorHAnsi" w:cstheme="minorHAnsi"/>
          <w:b/>
          <w:bCs/>
          <w:sz w:val="22"/>
          <w:szCs w:val="22"/>
        </w:rPr>
      </w:pPr>
    </w:p>
    <w:p w14:paraId="6DAE276B" w14:textId="4D2B2EE7" w:rsidR="00A55913" w:rsidRPr="004B031B" w:rsidRDefault="00A55913" w:rsidP="00F07824">
      <w:pPr>
        <w:rPr>
          <w:rFonts w:asciiTheme="minorHAnsi" w:hAnsiTheme="minorHAnsi" w:cstheme="minorHAnsi"/>
          <w:b/>
          <w:bCs/>
          <w:sz w:val="22"/>
          <w:szCs w:val="22"/>
        </w:rPr>
      </w:pPr>
    </w:p>
    <w:p w14:paraId="0CB337A7" w14:textId="526AAC14" w:rsidR="00A55913" w:rsidRPr="004B031B" w:rsidRDefault="00A55913" w:rsidP="00F07824">
      <w:pPr>
        <w:rPr>
          <w:rFonts w:asciiTheme="minorHAnsi" w:hAnsiTheme="minorHAnsi" w:cstheme="minorHAnsi"/>
          <w:b/>
          <w:bCs/>
          <w:sz w:val="22"/>
          <w:szCs w:val="22"/>
        </w:rPr>
      </w:pPr>
    </w:p>
    <w:p w14:paraId="61584DC3" w14:textId="13AC0B28" w:rsidR="00A55913" w:rsidRPr="004B031B" w:rsidRDefault="00A55913" w:rsidP="00F07824">
      <w:pPr>
        <w:rPr>
          <w:rFonts w:asciiTheme="minorHAnsi" w:hAnsiTheme="minorHAnsi" w:cstheme="minorHAnsi"/>
          <w:b/>
          <w:bCs/>
          <w:sz w:val="22"/>
          <w:szCs w:val="22"/>
        </w:rPr>
      </w:pPr>
    </w:p>
    <w:p w14:paraId="4A34C4CA" w14:textId="77777777" w:rsidR="00A55913" w:rsidRPr="004B031B" w:rsidRDefault="00A55913" w:rsidP="00F07824">
      <w:pPr>
        <w:rPr>
          <w:rFonts w:asciiTheme="minorHAnsi" w:hAnsiTheme="minorHAnsi" w:cstheme="minorHAnsi"/>
          <w:b/>
          <w:bCs/>
          <w:sz w:val="22"/>
          <w:szCs w:val="22"/>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0000FF"/>
        </w:tblBorders>
        <w:tblLook w:val="01E0" w:firstRow="1" w:lastRow="1" w:firstColumn="1" w:lastColumn="1" w:noHBand="0" w:noVBand="0"/>
      </w:tblPr>
      <w:tblGrid>
        <w:gridCol w:w="564"/>
        <w:gridCol w:w="4451"/>
        <w:gridCol w:w="5533"/>
      </w:tblGrid>
      <w:tr w:rsidR="0042472C" w:rsidRPr="004B031B" w14:paraId="17BD9CE0" w14:textId="77777777" w:rsidTr="00C04675">
        <w:tc>
          <w:tcPr>
            <w:tcW w:w="10548" w:type="dxa"/>
            <w:gridSpan w:val="3"/>
            <w:shd w:val="clear" w:color="auto" w:fill="CCC1D8"/>
          </w:tcPr>
          <w:p w14:paraId="114824EF" w14:textId="77777777" w:rsidR="0042472C" w:rsidRPr="004B031B" w:rsidRDefault="0042472C" w:rsidP="00C04675">
            <w:pPr>
              <w:spacing w:before="120" w:after="120"/>
              <w:jc w:val="center"/>
              <w:rPr>
                <w:rFonts w:asciiTheme="minorHAnsi" w:hAnsiTheme="minorHAnsi" w:cstheme="minorHAnsi"/>
                <w:b/>
                <w:bCs/>
                <w:sz w:val="22"/>
                <w:szCs w:val="22"/>
              </w:rPr>
            </w:pPr>
            <w:r w:rsidRPr="004B031B">
              <w:rPr>
                <w:rFonts w:asciiTheme="minorHAnsi" w:hAnsiTheme="minorHAnsi" w:cstheme="minorHAnsi"/>
                <w:b/>
                <w:bCs/>
                <w:sz w:val="22"/>
                <w:szCs w:val="22"/>
              </w:rPr>
              <w:lastRenderedPageBreak/>
              <w:t xml:space="preserve">B. RESEARCH PLANNING AND PRACTICE </w:t>
            </w:r>
          </w:p>
        </w:tc>
      </w:tr>
      <w:tr w:rsidR="00CB4C23" w:rsidRPr="004B031B" w14:paraId="59084130" w14:textId="77777777" w:rsidTr="00CB4C23">
        <w:tc>
          <w:tcPr>
            <w:tcW w:w="564" w:type="dxa"/>
            <w:tcBorders>
              <w:right w:val="single" w:sz="8" w:space="0" w:color="auto"/>
            </w:tcBorders>
            <w:shd w:val="clear" w:color="auto" w:fill="auto"/>
          </w:tcPr>
          <w:p w14:paraId="6037EBC1" w14:textId="77777777" w:rsidR="00CB4C23" w:rsidRPr="004B031B" w:rsidRDefault="00CB4C23" w:rsidP="00C04675">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9. </w:t>
            </w:r>
          </w:p>
          <w:p w14:paraId="5C5C35A9" w14:textId="77777777" w:rsidR="00CB4C23" w:rsidRPr="004B031B" w:rsidRDefault="00CB4C23" w:rsidP="00C04675">
            <w:pPr>
              <w:spacing w:before="120" w:after="120"/>
              <w:rPr>
                <w:rFonts w:asciiTheme="minorHAnsi" w:hAnsiTheme="minorHAnsi" w:cstheme="minorHAnsi"/>
                <w:sz w:val="22"/>
                <w:szCs w:val="22"/>
              </w:rPr>
            </w:pPr>
          </w:p>
        </w:tc>
        <w:tc>
          <w:tcPr>
            <w:tcW w:w="4451" w:type="dxa"/>
            <w:tcBorders>
              <w:right w:val="single" w:sz="8" w:space="0" w:color="auto"/>
            </w:tcBorders>
            <w:shd w:val="clear" w:color="auto" w:fill="auto"/>
          </w:tcPr>
          <w:p w14:paraId="58837979" w14:textId="77777777" w:rsidR="00CB4C23" w:rsidRPr="004B031B" w:rsidRDefault="00CB4C23" w:rsidP="00C04675">
            <w:pPr>
              <w:spacing w:before="120" w:after="120"/>
              <w:rPr>
                <w:rFonts w:asciiTheme="minorHAnsi" w:hAnsiTheme="minorHAnsi" w:cstheme="minorHAnsi"/>
                <w:sz w:val="22"/>
                <w:szCs w:val="22"/>
              </w:rPr>
            </w:pPr>
            <w:r w:rsidRPr="004B031B">
              <w:rPr>
                <w:rFonts w:asciiTheme="minorHAnsi" w:hAnsiTheme="minorHAnsi" w:cstheme="minorHAnsi"/>
                <w:sz w:val="22"/>
                <w:szCs w:val="22"/>
              </w:rPr>
              <w:t>The investigating team: Does the research team (including supervisors &amp; collaborators) have the appropriate experience/skills to undertake the study?</w:t>
            </w:r>
          </w:p>
        </w:tc>
        <w:tc>
          <w:tcPr>
            <w:tcW w:w="5533" w:type="dxa"/>
            <w:tcBorders>
              <w:left w:val="single" w:sz="8" w:space="0" w:color="auto"/>
            </w:tcBorders>
            <w:shd w:val="clear" w:color="auto" w:fill="auto"/>
          </w:tcPr>
          <w:p w14:paraId="656E7195" w14:textId="77777777" w:rsidR="00CB4C23" w:rsidRPr="004B031B" w:rsidRDefault="00CB4C23" w:rsidP="00C04675">
            <w:pPr>
              <w:spacing w:before="120" w:after="120"/>
              <w:rPr>
                <w:rFonts w:asciiTheme="minorHAnsi" w:hAnsiTheme="minorHAnsi" w:cstheme="minorHAnsi"/>
                <w:sz w:val="22"/>
                <w:szCs w:val="22"/>
              </w:rPr>
            </w:pPr>
          </w:p>
        </w:tc>
      </w:tr>
      <w:tr w:rsidR="00CB4C23" w:rsidRPr="004B031B" w14:paraId="5B005DD5" w14:textId="77777777" w:rsidTr="00E11FEA">
        <w:tc>
          <w:tcPr>
            <w:tcW w:w="564" w:type="dxa"/>
            <w:tcBorders>
              <w:right w:val="single" w:sz="8" w:space="0" w:color="auto"/>
            </w:tcBorders>
            <w:shd w:val="clear" w:color="auto" w:fill="auto"/>
          </w:tcPr>
          <w:p w14:paraId="2CB9A308" w14:textId="77777777" w:rsidR="00CB4C23" w:rsidRPr="004B031B" w:rsidRDefault="00CB4C23" w:rsidP="00C04675">
            <w:pPr>
              <w:spacing w:before="120" w:after="120"/>
              <w:rPr>
                <w:rFonts w:asciiTheme="minorHAnsi" w:hAnsiTheme="minorHAnsi" w:cstheme="minorHAnsi"/>
                <w:sz w:val="22"/>
                <w:szCs w:val="22"/>
              </w:rPr>
            </w:pPr>
            <w:r w:rsidRPr="004B031B">
              <w:rPr>
                <w:rFonts w:asciiTheme="minorHAnsi" w:hAnsiTheme="minorHAnsi" w:cstheme="minorHAnsi"/>
                <w:sz w:val="22"/>
                <w:szCs w:val="22"/>
              </w:rPr>
              <w:t>10.</w:t>
            </w:r>
          </w:p>
        </w:tc>
        <w:tc>
          <w:tcPr>
            <w:tcW w:w="4451" w:type="dxa"/>
            <w:tcBorders>
              <w:right w:val="single" w:sz="8" w:space="0" w:color="auto"/>
            </w:tcBorders>
            <w:shd w:val="clear" w:color="auto" w:fill="auto"/>
          </w:tcPr>
          <w:p w14:paraId="1C0CABFB" w14:textId="77777777" w:rsidR="00CB4C23" w:rsidRPr="004B031B" w:rsidRDefault="00CB4C23" w:rsidP="00C04675">
            <w:pPr>
              <w:spacing w:before="120" w:after="120"/>
              <w:rPr>
                <w:rFonts w:asciiTheme="minorHAnsi" w:hAnsiTheme="minorHAnsi" w:cstheme="minorHAnsi"/>
                <w:sz w:val="22"/>
                <w:szCs w:val="22"/>
              </w:rPr>
            </w:pPr>
            <w:r w:rsidRPr="004B031B">
              <w:rPr>
                <w:rFonts w:asciiTheme="minorHAnsi" w:hAnsiTheme="minorHAnsi" w:cstheme="minorHAnsi"/>
                <w:sz w:val="22"/>
                <w:szCs w:val="22"/>
              </w:rPr>
              <w:t>Is there evidence of appropriate statistical support, where appropriate?</w:t>
            </w:r>
          </w:p>
          <w:p w14:paraId="68B04684" w14:textId="3A85048F" w:rsidR="00CB4C23" w:rsidRPr="004B031B" w:rsidRDefault="00CB4C23" w:rsidP="00C04675">
            <w:pPr>
              <w:spacing w:before="120" w:after="120"/>
              <w:rPr>
                <w:rFonts w:asciiTheme="minorHAnsi" w:hAnsiTheme="minorHAnsi" w:cstheme="minorHAnsi"/>
                <w:sz w:val="22"/>
                <w:szCs w:val="22"/>
              </w:rPr>
            </w:pPr>
          </w:p>
        </w:tc>
        <w:tc>
          <w:tcPr>
            <w:tcW w:w="5533" w:type="dxa"/>
            <w:tcBorders>
              <w:left w:val="single" w:sz="8" w:space="0" w:color="auto"/>
            </w:tcBorders>
            <w:shd w:val="clear" w:color="auto" w:fill="auto"/>
          </w:tcPr>
          <w:p w14:paraId="60EC0ECB" w14:textId="77777777" w:rsidR="00CB4C23" w:rsidRPr="004B031B" w:rsidRDefault="00CB4C23" w:rsidP="00C04675">
            <w:pPr>
              <w:spacing w:before="120" w:after="120"/>
              <w:rPr>
                <w:rFonts w:asciiTheme="minorHAnsi" w:hAnsiTheme="minorHAnsi" w:cstheme="minorHAnsi"/>
                <w:sz w:val="22"/>
                <w:szCs w:val="22"/>
              </w:rPr>
            </w:pPr>
          </w:p>
        </w:tc>
      </w:tr>
      <w:tr w:rsidR="00CB4C23" w:rsidRPr="004B031B" w14:paraId="62A25E87" w14:textId="77777777" w:rsidTr="00DC6B7F">
        <w:tc>
          <w:tcPr>
            <w:tcW w:w="564" w:type="dxa"/>
            <w:tcBorders>
              <w:right w:val="single" w:sz="8" w:space="0" w:color="auto"/>
            </w:tcBorders>
            <w:shd w:val="clear" w:color="auto" w:fill="auto"/>
          </w:tcPr>
          <w:p w14:paraId="381C9749" w14:textId="77777777" w:rsidR="00CB4C23" w:rsidRPr="004B031B" w:rsidRDefault="00CB4C23" w:rsidP="00C04675">
            <w:pPr>
              <w:spacing w:before="120" w:after="120"/>
              <w:rPr>
                <w:rFonts w:asciiTheme="minorHAnsi" w:hAnsiTheme="minorHAnsi" w:cstheme="minorHAnsi"/>
                <w:sz w:val="22"/>
                <w:szCs w:val="22"/>
              </w:rPr>
            </w:pPr>
            <w:r w:rsidRPr="004B031B">
              <w:rPr>
                <w:rFonts w:asciiTheme="minorHAnsi" w:hAnsiTheme="minorHAnsi" w:cstheme="minorHAnsi"/>
                <w:sz w:val="22"/>
                <w:szCs w:val="22"/>
              </w:rPr>
              <w:t xml:space="preserve">11. </w:t>
            </w:r>
          </w:p>
          <w:p w14:paraId="3BE49C5E" w14:textId="77777777" w:rsidR="00CB4C23" w:rsidRPr="004B031B" w:rsidRDefault="00CB4C23" w:rsidP="00C04675">
            <w:pPr>
              <w:spacing w:before="120" w:after="120"/>
              <w:rPr>
                <w:rFonts w:asciiTheme="minorHAnsi" w:hAnsiTheme="minorHAnsi" w:cstheme="minorHAnsi"/>
                <w:sz w:val="22"/>
                <w:szCs w:val="22"/>
              </w:rPr>
            </w:pPr>
          </w:p>
        </w:tc>
        <w:tc>
          <w:tcPr>
            <w:tcW w:w="4451" w:type="dxa"/>
            <w:tcBorders>
              <w:right w:val="single" w:sz="8" w:space="0" w:color="auto"/>
            </w:tcBorders>
            <w:shd w:val="clear" w:color="auto" w:fill="auto"/>
          </w:tcPr>
          <w:p w14:paraId="4C4F9B9D" w14:textId="5CBA9BC3" w:rsidR="00CB4C23" w:rsidRPr="004B031B" w:rsidRDefault="00CB4C23" w:rsidP="00C04675">
            <w:pPr>
              <w:spacing w:before="120" w:after="120"/>
              <w:rPr>
                <w:rFonts w:asciiTheme="minorHAnsi" w:hAnsiTheme="minorHAnsi" w:cstheme="minorHAnsi"/>
                <w:sz w:val="22"/>
                <w:szCs w:val="22"/>
              </w:rPr>
            </w:pPr>
            <w:r w:rsidRPr="004B031B">
              <w:rPr>
                <w:rFonts w:asciiTheme="minorHAnsi" w:hAnsiTheme="minorHAnsi" w:cstheme="minorHAnsi"/>
                <w:sz w:val="22"/>
                <w:szCs w:val="22"/>
              </w:rPr>
              <w:t>Would you advise further collaboration to ensure the study can be successfully completed?</w:t>
            </w:r>
          </w:p>
        </w:tc>
        <w:tc>
          <w:tcPr>
            <w:tcW w:w="5533" w:type="dxa"/>
            <w:tcBorders>
              <w:left w:val="single" w:sz="8" w:space="0" w:color="auto"/>
            </w:tcBorders>
            <w:shd w:val="clear" w:color="auto" w:fill="auto"/>
          </w:tcPr>
          <w:p w14:paraId="31E2BE11" w14:textId="77777777" w:rsidR="00CB4C23" w:rsidRPr="004B031B" w:rsidRDefault="00CB4C23" w:rsidP="00C04675">
            <w:pPr>
              <w:spacing w:before="120" w:after="120"/>
              <w:rPr>
                <w:rFonts w:asciiTheme="minorHAnsi" w:hAnsiTheme="minorHAnsi" w:cstheme="minorHAnsi"/>
                <w:sz w:val="22"/>
                <w:szCs w:val="22"/>
              </w:rPr>
            </w:pPr>
          </w:p>
        </w:tc>
      </w:tr>
    </w:tbl>
    <w:p w14:paraId="24A2B6B6" w14:textId="77777777" w:rsidR="0042472C" w:rsidRPr="004B031B" w:rsidRDefault="0042472C" w:rsidP="00F07824">
      <w:pPr>
        <w:rPr>
          <w:rFonts w:asciiTheme="minorHAnsi" w:hAnsiTheme="minorHAnsi" w:cstheme="minorHAnsi"/>
          <w:b/>
          <w:bCs/>
          <w:sz w:val="22"/>
          <w:szCs w:val="22"/>
        </w:rPr>
      </w:pPr>
    </w:p>
    <w:p w14:paraId="5DB5B1C0" w14:textId="77777777" w:rsidR="002B3570" w:rsidRPr="004B031B" w:rsidRDefault="002B3570" w:rsidP="00F07824">
      <w:pPr>
        <w:rPr>
          <w:rFonts w:asciiTheme="minorHAnsi" w:hAnsiTheme="minorHAnsi" w:cstheme="minorHAnsi"/>
          <w:b/>
          <w:bCs/>
          <w:sz w:val="22"/>
          <w:szCs w:val="22"/>
        </w:rPr>
      </w:pPr>
    </w:p>
    <w:tbl>
      <w:tblPr>
        <w:tblW w:w="10559" w:type="dxa"/>
        <w:tblBorders>
          <w:top w:val="single" w:sz="8" w:space="0" w:color="auto"/>
          <w:left w:val="single" w:sz="8" w:space="0" w:color="auto"/>
          <w:bottom w:val="single" w:sz="8" w:space="0" w:color="auto"/>
          <w:right w:val="single" w:sz="8" w:space="0" w:color="auto"/>
          <w:insideH w:val="single" w:sz="8" w:space="0" w:color="auto"/>
          <w:insideV w:val="single" w:sz="8" w:space="0" w:color="0000FF"/>
        </w:tblBorders>
        <w:tblLook w:val="01E0" w:firstRow="1" w:lastRow="1" w:firstColumn="1" w:lastColumn="1" w:noHBand="0" w:noVBand="0"/>
      </w:tblPr>
      <w:tblGrid>
        <w:gridCol w:w="10559"/>
      </w:tblGrid>
      <w:tr w:rsidR="00171C9B" w:rsidRPr="004B031B" w14:paraId="71BA7A47" w14:textId="77777777" w:rsidTr="0042472C">
        <w:trPr>
          <w:trHeight w:val="325"/>
        </w:trPr>
        <w:tc>
          <w:tcPr>
            <w:tcW w:w="10559" w:type="dxa"/>
            <w:shd w:val="clear" w:color="auto" w:fill="CCC1D8"/>
          </w:tcPr>
          <w:p w14:paraId="1E710ADD" w14:textId="6D57287E" w:rsidR="00134A8A" w:rsidRPr="004B031B" w:rsidRDefault="00161390" w:rsidP="001E2056">
            <w:pPr>
              <w:spacing w:before="120" w:after="120"/>
              <w:jc w:val="center"/>
              <w:rPr>
                <w:rFonts w:asciiTheme="minorHAnsi" w:hAnsiTheme="minorHAnsi" w:cstheme="minorHAnsi"/>
                <w:sz w:val="22"/>
                <w:szCs w:val="22"/>
              </w:rPr>
            </w:pPr>
            <w:r w:rsidRPr="004B031B">
              <w:rPr>
                <w:rFonts w:asciiTheme="minorHAnsi" w:hAnsiTheme="minorHAnsi" w:cstheme="minorHAnsi"/>
                <w:b/>
                <w:sz w:val="22"/>
                <w:szCs w:val="22"/>
              </w:rPr>
              <w:t xml:space="preserve">C. </w:t>
            </w:r>
            <w:r w:rsidR="009853F2" w:rsidRPr="004B031B">
              <w:rPr>
                <w:rFonts w:asciiTheme="minorHAnsi" w:hAnsiTheme="minorHAnsi" w:cstheme="minorHAnsi"/>
                <w:b/>
                <w:sz w:val="22"/>
                <w:szCs w:val="22"/>
              </w:rPr>
              <w:t>GENERAL COMMENTS</w:t>
            </w:r>
          </w:p>
        </w:tc>
      </w:tr>
      <w:tr w:rsidR="00134A8A" w:rsidRPr="004B031B" w14:paraId="63936198" w14:textId="77777777" w:rsidTr="001E2056">
        <w:trPr>
          <w:trHeight w:val="1387"/>
        </w:trPr>
        <w:tc>
          <w:tcPr>
            <w:tcW w:w="10559" w:type="dxa"/>
            <w:shd w:val="clear" w:color="auto" w:fill="auto"/>
          </w:tcPr>
          <w:p w14:paraId="19F1E643" w14:textId="77777777" w:rsidR="00134A8A" w:rsidRPr="004B031B" w:rsidRDefault="00134A8A" w:rsidP="001E2056">
            <w:pPr>
              <w:spacing w:before="120" w:after="120"/>
              <w:ind w:left="360"/>
              <w:rPr>
                <w:rFonts w:asciiTheme="minorHAnsi" w:hAnsiTheme="minorHAnsi" w:cstheme="minorHAnsi"/>
                <w:sz w:val="22"/>
                <w:szCs w:val="22"/>
              </w:rPr>
            </w:pPr>
          </w:p>
          <w:p w14:paraId="701B648A" w14:textId="77777777" w:rsidR="00B04EBF" w:rsidRPr="004B031B" w:rsidRDefault="00B04EBF" w:rsidP="001E2056">
            <w:pPr>
              <w:spacing w:before="120" w:after="120"/>
              <w:ind w:left="360"/>
              <w:rPr>
                <w:rFonts w:asciiTheme="minorHAnsi" w:hAnsiTheme="minorHAnsi" w:cstheme="minorHAnsi"/>
                <w:sz w:val="22"/>
                <w:szCs w:val="22"/>
              </w:rPr>
            </w:pPr>
          </w:p>
          <w:p w14:paraId="65ECF7EB" w14:textId="77777777" w:rsidR="00891072" w:rsidRPr="004B031B" w:rsidRDefault="00891072" w:rsidP="001E2056">
            <w:pPr>
              <w:spacing w:before="120" w:after="120"/>
              <w:ind w:left="360"/>
              <w:rPr>
                <w:rFonts w:asciiTheme="minorHAnsi" w:hAnsiTheme="minorHAnsi" w:cstheme="minorHAnsi"/>
                <w:sz w:val="22"/>
                <w:szCs w:val="22"/>
              </w:rPr>
            </w:pPr>
          </w:p>
          <w:p w14:paraId="4EEFE0E4" w14:textId="77777777" w:rsidR="00891072" w:rsidRPr="004B031B" w:rsidRDefault="00891072" w:rsidP="001E2056">
            <w:pPr>
              <w:spacing w:before="120" w:after="120"/>
              <w:ind w:left="360"/>
              <w:rPr>
                <w:rFonts w:asciiTheme="minorHAnsi" w:hAnsiTheme="minorHAnsi" w:cstheme="minorHAnsi"/>
                <w:sz w:val="22"/>
                <w:szCs w:val="22"/>
              </w:rPr>
            </w:pPr>
          </w:p>
        </w:tc>
      </w:tr>
    </w:tbl>
    <w:p w14:paraId="43325FB5" w14:textId="77777777" w:rsidR="009D4967" w:rsidRPr="004B031B" w:rsidRDefault="009D4967" w:rsidP="009D4967">
      <w:pPr>
        <w:rPr>
          <w:rFonts w:asciiTheme="minorHAnsi" w:hAnsiTheme="minorHAnsi" w:cstheme="minorHAnsi"/>
          <w:b/>
          <w:bCs/>
          <w:sz w:val="22"/>
          <w:szCs w:val="22"/>
        </w:rPr>
      </w:pPr>
    </w:p>
    <w:p w14:paraId="6645F0F0" w14:textId="07D64C1B" w:rsidR="009D4967" w:rsidRPr="004B031B" w:rsidRDefault="009D4967" w:rsidP="009D4967">
      <w:pPr>
        <w:rPr>
          <w:rFonts w:asciiTheme="minorHAnsi" w:hAnsiTheme="minorHAnsi" w:cstheme="minorHAnsi"/>
          <w:b/>
          <w:bCs/>
          <w:sz w:val="22"/>
          <w:szCs w:val="22"/>
        </w:rPr>
      </w:pPr>
      <w:r w:rsidRPr="004B031B">
        <w:rPr>
          <w:rFonts w:asciiTheme="minorHAnsi" w:hAnsiTheme="minorHAnsi" w:cstheme="minorHAnsi"/>
          <w:b/>
          <w:bCs/>
          <w:sz w:val="22"/>
          <w:szCs w:val="22"/>
        </w:rPr>
        <w:t>Overall Assessment</w:t>
      </w:r>
    </w:p>
    <w:p w14:paraId="24391B41" w14:textId="77777777" w:rsidR="009D4967" w:rsidRPr="004B031B" w:rsidRDefault="009D4967" w:rsidP="009D4967">
      <w:pPr>
        <w:rPr>
          <w:rFonts w:asciiTheme="minorHAnsi" w:hAnsiTheme="minorHAnsi" w:cstheme="minorHAnsi"/>
          <w:b/>
          <w:bCs/>
          <w:sz w:val="22"/>
          <w:szCs w:val="22"/>
        </w:rPr>
      </w:pPr>
    </w:p>
    <w:p w14:paraId="3DD74DF4" w14:textId="693B87FD" w:rsidR="009D4967" w:rsidRPr="004B031B" w:rsidRDefault="009D4967" w:rsidP="009D4967">
      <w:pPr>
        <w:rPr>
          <w:rFonts w:asciiTheme="minorHAnsi" w:hAnsiTheme="minorHAnsi" w:cstheme="minorHAnsi"/>
          <w:b/>
          <w:bCs/>
          <w:sz w:val="22"/>
          <w:szCs w:val="22"/>
        </w:rPr>
      </w:pPr>
      <w:r w:rsidRPr="004B031B">
        <w:rPr>
          <w:rFonts w:asciiTheme="minorHAnsi" w:hAnsiTheme="minorHAnsi" w:cstheme="minorHAnsi"/>
          <w:sz w:val="22"/>
          <w:szCs w:val="22"/>
        </w:rPr>
        <w:t>Please state clearly any specific changes you require.</w:t>
      </w:r>
    </w:p>
    <w:p w14:paraId="67E629A9" w14:textId="03D919CE" w:rsidR="009D4967" w:rsidRPr="004B031B" w:rsidRDefault="009D4967" w:rsidP="00171C9B">
      <w:pPr>
        <w:rPr>
          <w:rFonts w:asciiTheme="minorHAnsi" w:hAnsiTheme="minorHAnsi" w:cstheme="minorHAnsi"/>
          <w:sz w:val="22"/>
          <w:szCs w:val="22"/>
        </w:rPr>
      </w:pPr>
    </w:p>
    <w:p w14:paraId="3ABFAC68" w14:textId="77777777" w:rsidR="009D4967" w:rsidRPr="004B031B" w:rsidRDefault="009D4967" w:rsidP="00171C9B">
      <w:pPr>
        <w:rPr>
          <w:rFonts w:asciiTheme="minorHAnsi" w:hAnsiTheme="minorHAnsi" w:cstheme="minorHAnsi"/>
          <w:sz w:val="22"/>
          <w:szCs w:val="22"/>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0000FF"/>
        </w:tblBorders>
        <w:tblLook w:val="01E0" w:firstRow="1" w:lastRow="1" w:firstColumn="1" w:lastColumn="1" w:noHBand="0" w:noVBand="0"/>
      </w:tblPr>
      <w:tblGrid>
        <w:gridCol w:w="10548"/>
      </w:tblGrid>
      <w:tr w:rsidR="00134A8A" w:rsidRPr="004B031B" w14:paraId="646BF2A0" w14:textId="77777777" w:rsidTr="0042472C">
        <w:tc>
          <w:tcPr>
            <w:tcW w:w="10548" w:type="dxa"/>
            <w:shd w:val="clear" w:color="auto" w:fill="CCC1D8"/>
          </w:tcPr>
          <w:p w14:paraId="1F2EE09F" w14:textId="5193A3C7" w:rsidR="00134A8A" w:rsidRPr="004B031B" w:rsidRDefault="00161390" w:rsidP="001E2056">
            <w:pPr>
              <w:spacing w:before="120" w:after="120"/>
              <w:jc w:val="center"/>
              <w:rPr>
                <w:rFonts w:asciiTheme="minorHAnsi" w:hAnsiTheme="minorHAnsi" w:cstheme="minorHAnsi"/>
                <w:b/>
                <w:bCs/>
                <w:sz w:val="22"/>
                <w:szCs w:val="22"/>
              </w:rPr>
            </w:pPr>
            <w:r w:rsidRPr="004B031B">
              <w:rPr>
                <w:rFonts w:asciiTheme="minorHAnsi" w:hAnsiTheme="minorHAnsi" w:cstheme="minorHAnsi"/>
                <w:b/>
                <w:bCs/>
                <w:sz w:val="22"/>
                <w:szCs w:val="22"/>
              </w:rPr>
              <w:t xml:space="preserve">D. </w:t>
            </w:r>
            <w:r w:rsidR="009853F2" w:rsidRPr="004B031B">
              <w:rPr>
                <w:rFonts w:asciiTheme="minorHAnsi" w:hAnsiTheme="minorHAnsi" w:cstheme="minorHAnsi"/>
                <w:b/>
                <w:bCs/>
                <w:sz w:val="22"/>
                <w:szCs w:val="22"/>
              </w:rPr>
              <w:t xml:space="preserve">SPECIFIC CHANGES </w:t>
            </w:r>
            <w:r w:rsidR="00A55913" w:rsidRPr="004B031B">
              <w:rPr>
                <w:rFonts w:asciiTheme="minorHAnsi" w:hAnsiTheme="minorHAnsi" w:cstheme="minorHAnsi"/>
                <w:b/>
                <w:bCs/>
                <w:sz w:val="22"/>
                <w:szCs w:val="22"/>
              </w:rPr>
              <w:t xml:space="preserve"> RECOMMENDED</w:t>
            </w:r>
          </w:p>
        </w:tc>
      </w:tr>
      <w:tr w:rsidR="00134A8A" w:rsidRPr="004B031B" w14:paraId="7941502E" w14:textId="77777777" w:rsidTr="001E2056">
        <w:tc>
          <w:tcPr>
            <w:tcW w:w="10548" w:type="dxa"/>
            <w:shd w:val="clear" w:color="auto" w:fill="auto"/>
          </w:tcPr>
          <w:p w14:paraId="37BDA8DB" w14:textId="02039A87" w:rsidR="00A55913" w:rsidRPr="004B031B" w:rsidRDefault="00A55913" w:rsidP="001E2056">
            <w:pPr>
              <w:spacing w:before="120" w:after="120"/>
              <w:rPr>
                <w:rFonts w:asciiTheme="minorHAnsi" w:hAnsiTheme="minorHAnsi" w:cstheme="minorHAnsi"/>
                <w:sz w:val="22"/>
                <w:szCs w:val="22"/>
              </w:rPr>
            </w:pPr>
          </w:p>
          <w:p w14:paraId="5F4BCCA9" w14:textId="77777777" w:rsidR="00A55913" w:rsidRPr="004B031B" w:rsidRDefault="00A55913" w:rsidP="001E2056">
            <w:pPr>
              <w:spacing w:before="120" w:after="120"/>
              <w:rPr>
                <w:rFonts w:asciiTheme="minorHAnsi" w:hAnsiTheme="minorHAnsi" w:cstheme="minorHAnsi"/>
                <w:sz w:val="22"/>
                <w:szCs w:val="22"/>
              </w:rPr>
            </w:pPr>
          </w:p>
          <w:p w14:paraId="34158296" w14:textId="77777777" w:rsidR="00891072" w:rsidRPr="004B031B" w:rsidRDefault="00891072" w:rsidP="001E2056">
            <w:pPr>
              <w:spacing w:before="120" w:after="120"/>
              <w:rPr>
                <w:rFonts w:asciiTheme="minorHAnsi" w:hAnsiTheme="minorHAnsi" w:cstheme="minorHAnsi"/>
                <w:sz w:val="22"/>
                <w:szCs w:val="22"/>
              </w:rPr>
            </w:pPr>
          </w:p>
          <w:p w14:paraId="383F8E42" w14:textId="77777777" w:rsidR="00134A8A" w:rsidRPr="004B031B" w:rsidRDefault="00134A8A" w:rsidP="001E2056">
            <w:pPr>
              <w:spacing w:before="120" w:after="120"/>
              <w:rPr>
                <w:rFonts w:asciiTheme="minorHAnsi" w:hAnsiTheme="minorHAnsi" w:cstheme="minorHAnsi"/>
                <w:sz w:val="22"/>
                <w:szCs w:val="22"/>
              </w:rPr>
            </w:pPr>
          </w:p>
        </w:tc>
      </w:tr>
    </w:tbl>
    <w:p w14:paraId="59ADE0E8" w14:textId="34E82624" w:rsidR="001C6930" w:rsidRPr="004B031B" w:rsidRDefault="001C6930" w:rsidP="001C6930">
      <w:pPr>
        <w:rPr>
          <w:rFonts w:asciiTheme="minorHAnsi" w:hAnsiTheme="minorHAnsi" w:cstheme="minorHAnsi"/>
          <w:sz w:val="22"/>
          <w:szCs w:val="22"/>
        </w:rPr>
      </w:pPr>
    </w:p>
    <w:p w14:paraId="490C0DBE" w14:textId="121A5D2D" w:rsidR="00BF0E0C" w:rsidRPr="004B031B" w:rsidRDefault="00BF0E0C" w:rsidP="00BF0E0C">
      <w:pPr>
        <w:jc w:val="center"/>
        <w:rPr>
          <w:rFonts w:asciiTheme="minorHAnsi" w:hAnsiTheme="minorHAnsi" w:cstheme="minorHAnsi"/>
          <w:b/>
          <w:sz w:val="22"/>
          <w:szCs w:val="22"/>
        </w:rPr>
      </w:pPr>
      <w:r w:rsidRPr="004B031B">
        <w:rPr>
          <w:rFonts w:asciiTheme="minorHAnsi" w:hAnsiTheme="minorHAnsi" w:cstheme="minorHAnsi"/>
          <w:b/>
          <w:sz w:val="22"/>
          <w:szCs w:val="22"/>
        </w:rPr>
        <w:t>FOR RESEARCHER FOLLOWING COMPLETION BY PEER REVIEWER:</w:t>
      </w:r>
    </w:p>
    <w:p w14:paraId="0D2FBD30" w14:textId="77777777" w:rsidR="00BF0E0C" w:rsidRPr="004B031B" w:rsidRDefault="00BF0E0C" w:rsidP="001C6930">
      <w:pPr>
        <w:rPr>
          <w:rFonts w:asciiTheme="minorHAnsi" w:hAnsiTheme="minorHAnsi" w:cstheme="minorHAnsi"/>
          <w:sz w:val="22"/>
          <w:szCs w:val="22"/>
        </w:rPr>
      </w:pPr>
    </w:p>
    <w:tbl>
      <w:tblPr>
        <w:tblW w:w="10548" w:type="dxa"/>
        <w:tblBorders>
          <w:top w:val="single" w:sz="8" w:space="0" w:color="auto"/>
          <w:left w:val="single" w:sz="8" w:space="0" w:color="auto"/>
          <w:bottom w:val="single" w:sz="8" w:space="0" w:color="auto"/>
          <w:right w:val="single" w:sz="8" w:space="0" w:color="auto"/>
          <w:insideH w:val="single" w:sz="8" w:space="0" w:color="auto"/>
          <w:insideV w:val="single" w:sz="8" w:space="0" w:color="0000FF"/>
        </w:tblBorders>
        <w:tblLook w:val="01E0" w:firstRow="1" w:lastRow="1" w:firstColumn="1" w:lastColumn="1" w:noHBand="0" w:noVBand="0"/>
      </w:tblPr>
      <w:tblGrid>
        <w:gridCol w:w="10548"/>
      </w:tblGrid>
      <w:tr w:rsidR="00BF0E0C" w:rsidRPr="004B031B" w14:paraId="02DC2978" w14:textId="77777777" w:rsidTr="00C04675">
        <w:tc>
          <w:tcPr>
            <w:tcW w:w="10548" w:type="dxa"/>
            <w:shd w:val="clear" w:color="auto" w:fill="CCC1D8"/>
          </w:tcPr>
          <w:p w14:paraId="74B946C0" w14:textId="187530C9" w:rsidR="00BF0E0C" w:rsidRPr="004B031B" w:rsidRDefault="00BF0E0C" w:rsidP="00C04675">
            <w:pPr>
              <w:spacing w:before="120" w:after="120"/>
              <w:jc w:val="center"/>
              <w:rPr>
                <w:rFonts w:asciiTheme="minorHAnsi" w:hAnsiTheme="minorHAnsi" w:cstheme="minorHAnsi"/>
                <w:b/>
                <w:bCs/>
                <w:sz w:val="22"/>
                <w:szCs w:val="22"/>
              </w:rPr>
            </w:pPr>
            <w:r w:rsidRPr="004B031B">
              <w:rPr>
                <w:rFonts w:asciiTheme="minorHAnsi" w:hAnsiTheme="minorHAnsi" w:cstheme="minorHAnsi"/>
                <w:b/>
                <w:bCs/>
                <w:sz w:val="22"/>
                <w:szCs w:val="22"/>
              </w:rPr>
              <w:t>E. HOW CHANGES HAVE BEEN ADDRESSED</w:t>
            </w:r>
          </w:p>
        </w:tc>
      </w:tr>
      <w:tr w:rsidR="00BF0E0C" w:rsidRPr="004B031B" w14:paraId="271E09A0" w14:textId="77777777" w:rsidTr="00C04675">
        <w:tc>
          <w:tcPr>
            <w:tcW w:w="10548" w:type="dxa"/>
            <w:shd w:val="clear" w:color="auto" w:fill="auto"/>
          </w:tcPr>
          <w:p w14:paraId="532F8708" w14:textId="77777777" w:rsidR="00BF0E0C" w:rsidRPr="004B031B" w:rsidRDefault="00BF0E0C" w:rsidP="00C04675">
            <w:pPr>
              <w:spacing w:before="120" w:after="120"/>
              <w:rPr>
                <w:rFonts w:asciiTheme="minorHAnsi" w:hAnsiTheme="minorHAnsi" w:cstheme="minorHAnsi"/>
                <w:sz w:val="22"/>
                <w:szCs w:val="22"/>
              </w:rPr>
            </w:pPr>
          </w:p>
          <w:p w14:paraId="615C1EB7" w14:textId="77777777" w:rsidR="00BF0E0C" w:rsidRPr="004B031B" w:rsidRDefault="00BF0E0C" w:rsidP="00C04675">
            <w:pPr>
              <w:spacing w:before="120" w:after="120"/>
              <w:rPr>
                <w:rFonts w:asciiTheme="minorHAnsi" w:hAnsiTheme="minorHAnsi" w:cstheme="minorHAnsi"/>
                <w:sz w:val="22"/>
                <w:szCs w:val="22"/>
              </w:rPr>
            </w:pPr>
          </w:p>
          <w:p w14:paraId="26133709" w14:textId="77777777" w:rsidR="00BF0E0C" w:rsidRPr="004B031B" w:rsidRDefault="00BF0E0C" w:rsidP="00C04675">
            <w:pPr>
              <w:spacing w:before="120" w:after="120"/>
              <w:rPr>
                <w:rFonts w:asciiTheme="minorHAnsi" w:hAnsiTheme="minorHAnsi" w:cstheme="minorHAnsi"/>
                <w:sz w:val="22"/>
                <w:szCs w:val="22"/>
              </w:rPr>
            </w:pPr>
          </w:p>
          <w:p w14:paraId="4A3324F8" w14:textId="77777777" w:rsidR="00BF0E0C" w:rsidRPr="004B031B" w:rsidRDefault="00BF0E0C" w:rsidP="00C04675">
            <w:pPr>
              <w:spacing w:before="120" w:after="120"/>
              <w:rPr>
                <w:rFonts w:asciiTheme="minorHAnsi" w:hAnsiTheme="minorHAnsi" w:cstheme="minorHAnsi"/>
                <w:sz w:val="22"/>
                <w:szCs w:val="22"/>
              </w:rPr>
            </w:pPr>
          </w:p>
        </w:tc>
      </w:tr>
    </w:tbl>
    <w:p w14:paraId="70032C30" w14:textId="1574DF3F" w:rsidR="004648C1" w:rsidRPr="004B031B" w:rsidRDefault="004648C1" w:rsidP="00EF523E">
      <w:pPr>
        <w:rPr>
          <w:rFonts w:asciiTheme="minorHAnsi" w:hAnsiTheme="minorHAnsi" w:cstheme="minorHAnsi"/>
          <w:bCs/>
          <w:sz w:val="22"/>
          <w:szCs w:val="22"/>
        </w:rPr>
      </w:pPr>
    </w:p>
    <w:sectPr w:rsidR="004648C1" w:rsidRPr="004B031B" w:rsidSect="00A55913">
      <w:headerReference w:type="even" r:id="rId9"/>
      <w:headerReference w:type="default" r:id="rId10"/>
      <w:footerReference w:type="even" r:id="rId11"/>
      <w:footerReference w:type="default" r:id="rId12"/>
      <w:type w:val="continuous"/>
      <w:pgSz w:w="11906" w:h="16838" w:code="9"/>
      <w:pgMar w:top="599" w:right="851" w:bottom="11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A885" w14:textId="77777777" w:rsidR="0041347E" w:rsidRDefault="0041347E">
      <w:r>
        <w:separator/>
      </w:r>
    </w:p>
  </w:endnote>
  <w:endnote w:type="continuationSeparator" w:id="0">
    <w:p w14:paraId="05FF19BE" w14:textId="77777777" w:rsidR="0041347E" w:rsidRDefault="0041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383370"/>
      <w:docPartObj>
        <w:docPartGallery w:val="Page Numbers (Bottom of Page)"/>
        <w:docPartUnique/>
      </w:docPartObj>
    </w:sdtPr>
    <w:sdtEndPr>
      <w:rPr>
        <w:rStyle w:val="PageNumber"/>
      </w:rPr>
    </w:sdtEndPr>
    <w:sdtContent>
      <w:p w14:paraId="064D0649" w14:textId="410ADC7A" w:rsidR="00A05598" w:rsidRDefault="00A05598" w:rsidP="00D837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F6D32" w14:textId="77777777" w:rsidR="00A05598" w:rsidRDefault="00A05598" w:rsidP="00A05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9958446"/>
      <w:docPartObj>
        <w:docPartGallery w:val="Page Numbers (Bottom of Page)"/>
        <w:docPartUnique/>
      </w:docPartObj>
    </w:sdtPr>
    <w:sdtEndPr>
      <w:rPr>
        <w:rStyle w:val="PageNumber"/>
      </w:rPr>
    </w:sdtEndPr>
    <w:sdtContent>
      <w:p w14:paraId="4FC473B5" w14:textId="1912A7CE" w:rsidR="00A05598" w:rsidRDefault="00A05598" w:rsidP="00D837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4524CD" w14:textId="481AC32D" w:rsidR="00CB4C23" w:rsidRPr="004B031B" w:rsidRDefault="00A05598" w:rsidP="00A05598">
    <w:pPr>
      <w:pStyle w:val="Footer"/>
      <w:ind w:right="360"/>
      <w:rPr>
        <w:rFonts w:ascii="Verdana" w:hAnsi="Verdana" w:cs="Arial"/>
        <w:sz w:val="20"/>
        <w:szCs w:val="20"/>
      </w:rPr>
    </w:pPr>
    <w:r>
      <w:rPr>
        <w:rFonts w:ascii="Verdana" w:hAnsi="Verdana" w:cs="Arial"/>
        <w:sz w:val="20"/>
        <w:szCs w:val="20"/>
      </w:rPr>
      <w:t xml:space="preserve">Version </w:t>
    </w:r>
    <w:r w:rsidR="00BF0E0C">
      <w:rPr>
        <w:rFonts w:ascii="Verdana" w:hAnsi="Verdana" w:cs="Arial"/>
        <w:sz w:val="20"/>
        <w:szCs w:val="20"/>
      </w:rPr>
      <w:t>2</w:t>
    </w:r>
    <w:r w:rsidR="004B031B">
      <w:rPr>
        <w:rFonts w:ascii="Verdana" w:hAnsi="Verdana" w:cs="Arial"/>
        <w:sz w:val="20"/>
        <w:szCs w:val="20"/>
      </w:rPr>
      <w:t>.</w:t>
    </w:r>
    <w:r w:rsidR="00A51402">
      <w:rPr>
        <w:rFonts w:ascii="Verdana" w:hAnsi="Verdana" w:cs="Arial"/>
        <w:sz w:val="20"/>
        <w:szCs w:val="20"/>
      </w:rPr>
      <w:t>4</w:t>
    </w:r>
    <w:r>
      <w:rPr>
        <w:rFonts w:ascii="Verdana" w:hAnsi="Verdana" w:cs="Arial"/>
        <w:sz w:val="20"/>
        <w:szCs w:val="20"/>
      </w:rPr>
      <w:t xml:space="preserve">, </w:t>
    </w:r>
    <w:r w:rsidR="00A51402">
      <w:rPr>
        <w:rFonts w:ascii="Verdana" w:hAnsi="Verdana" w:cs="Arial"/>
        <w:sz w:val="20"/>
        <w:szCs w:val="2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86FD" w14:textId="77777777" w:rsidR="0041347E" w:rsidRDefault="0041347E">
      <w:r>
        <w:separator/>
      </w:r>
    </w:p>
  </w:footnote>
  <w:footnote w:type="continuationSeparator" w:id="0">
    <w:p w14:paraId="0224CFE2" w14:textId="77777777" w:rsidR="0041347E" w:rsidRDefault="0041347E">
      <w:r>
        <w:continuationSeparator/>
      </w:r>
    </w:p>
  </w:footnote>
  <w:footnote w:id="1">
    <w:p w14:paraId="217D9904" w14:textId="74873677" w:rsidR="00A05598" w:rsidRDefault="00A05598">
      <w:pPr>
        <w:pStyle w:val="FootnoteText"/>
      </w:pPr>
      <w:r>
        <w:rPr>
          <w:rStyle w:val="FootnoteReference"/>
        </w:rPr>
        <w:footnoteRef/>
      </w:r>
      <w:r>
        <w:t xml:space="preserve"> University Ethics Policy 2017: </w:t>
      </w:r>
      <w:r w:rsidRPr="00A05598">
        <w:t>http://policies.docstore.port.ac.uk/policy-028.pdf?_ga=2.174423591.421298547.1553026753-1739370023.1536651288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714B" w14:textId="77777777" w:rsidR="00604EA5" w:rsidRDefault="00604EA5" w:rsidP="00A72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82728" w14:textId="77777777" w:rsidR="00604EA5" w:rsidRDefault="00604EA5" w:rsidP="00A72F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15AB" w14:textId="77777777" w:rsidR="00604EA5" w:rsidRPr="00DF045E" w:rsidRDefault="00604EA5" w:rsidP="00A72F85">
    <w:pPr>
      <w:pStyle w:val="Header"/>
      <w:ind w:right="36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905"/>
    <w:multiLevelType w:val="hybridMultilevel"/>
    <w:tmpl w:val="7CFC6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D6C2E"/>
    <w:multiLevelType w:val="hybridMultilevel"/>
    <w:tmpl w:val="AB460A0A"/>
    <w:lvl w:ilvl="0" w:tplc="4F389C54">
      <w:start w:val="1"/>
      <w:numFmt w:val="bullet"/>
      <w:lvlText w:val=""/>
      <w:lvlJc w:val="left"/>
      <w:pPr>
        <w:tabs>
          <w:tab w:val="num" w:pos="357"/>
        </w:tabs>
        <w:ind w:left="340" w:hanging="34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108B6"/>
    <w:multiLevelType w:val="hybridMultilevel"/>
    <w:tmpl w:val="9A008D52"/>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C6DEC"/>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1608B"/>
    <w:multiLevelType w:val="hybridMultilevel"/>
    <w:tmpl w:val="1B502A46"/>
    <w:lvl w:ilvl="0" w:tplc="57783372">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459D7"/>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F607D"/>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06D1A"/>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C67FB"/>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91DA6"/>
    <w:multiLevelType w:val="hybridMultilevel"/>
    <w:tmpl w:val="4706170C"/>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A2813"/>
    <w:multiLevelType w:val="hybridMultilevel"/>
    <w:tmpl w:val="4E22F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90CEF"/>
    <w:multiLevelType w:val="hybridMultilevel"/>
    <w:tmpl w:val="D3E811DA"/>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D0931"/>
    <w:multiLevelType w:val="hybridMultilevel"/>
    <w:tmpl w:val="AD5A0276"/>
    <w:lvl w:ilvl="0" w:tplc="73B2EDB6">
      <w:start w:val="1"/>
      <w:numFmt w:val="bullet"/>
      <w:lvlText w:val=""/>
      <w:lvlJc w:val="left"/>
      <w:pPr>
        <w:tabs>
          <w:tab w:val="num" w:pos="357"/>
        </w:tabs>
        <w:ind w:left="340"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B20961"/>
    <w:multiLevelType w:val="multilevel"/>
    <w:tmpl w:val="AB460A0A"/>
    <w:lvl w:ilvl="0">
      <w:start w:val="1"/>
      <w:numFmt w:val="bullet"/>
      <w:lvlText w:val=""/>
      <w:lvlJc w:val="left"/>
      <w:pPr>
        <w:tabs>
          <w:tab w:val="num" w:pos="357"/>
        </w:tabs>
        <w:ind w:left="340" w:hanging="34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95E05"/>
    <w:multiLevelType w:val="hybridMultilevel"/>
    <w:tmpl w:val="4B3EF436"/>
    <w:lvl w:ilvl="0" w:tplc="73B2EDB6">
      <w:start w:val="1"/>
      <w:numFmt w:val="bullet"/>
      <w:lvlText w:val=""/>
      <w:lvlJc w:val="left"/>
      <w:pPr>
        <w:tabs>
          <w:tab w:val="num" w:pos="357"/>
        </w:tabs>
        <w:ind w:left="340" w:hanging="34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13"/>
  </w:num>
  <w:num w:numId="5">
    <w:abstractNumId w:val="2"/>
  </w:num>
  <w:num w:numId="6">
    <w:abstractNumId w:val="8"/>
  </w:num>
  <w:num w:numId="7">
    <w:abstractNumId w:val="12"/>
  </w:num>
  <w:num w:numId="8">
    <w:abstractNumId w:val="7"/>
  </w:num>
  <w:num w:numId="9">
    <w:abstractNumId w:val="11"/>
  </w:num>
  <w:num w:numId="10">
    <w:abstractNumId w:val="6"/>
  </w:num>
  <w:num w:numId="11">
    <w:abstractNumId w:val="14"/>
  </w:num>
  <w:num w:numId="12">
    <w:abstractNumId w:val="5"/>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0B"/>
    <w:rsid w:val="000020BB"/>
    <w:rsid w:val="00021392"/>
    <w:rsid w:val="00024A5E"/>
    <w:rsid w:val="00027586"/>
    <w:rsid w:val="0003577E"/>
    <w:rsid w:val="00040817"/>
    <w:rsid w:val="000418E4"/>
    <w:rsid w:val="00045AA8"/>
    <w:rsid w:val="00056E03"/>
    <w:rsid w:val="0007127A"/>
    <w:rsid w:val="00071390"/>
    <w:rsid w:val="00075D1D"/>
    <w:rsid w:val="000761C7"/>
    <w:rsid w:val="000802B7"/>
    <w:rsid w:val="00081C3A"/>
    <w:rsid w:val="000851A2"/>
    <w:rsid w:val="00087E29"/>
    <w:rsid w:val="00090CF2"/>
    <w:rsid w:val="00096CCF"/>
    <w:rsid w:val="000A436B"/>
    <w:rsid w:val="000B2CDB"/>
    <w:rsid w:val="000C0974"/>
    <w:rsid w:val="000D5F31"/>
    <w:rsid w:val="000D6A20"/>
    <w:rsid w:val="000F19BE"/>
    <w:rsid w:val="0010373F"/>
    <w:rsid w:val="00104097"/>
    <w:rsid w:val="001175A2"/>
    <w:rsid w:val="001259E3"/>
    <w:rsid w:val="0013339C"/>
    <w:rsid w:val="00134A8A"/>
    <w:rsid w:val="00136862"/>
    <w:rsid w:val="001444C5"/>
    <w:rsid w:val="00147DE9"/>
    <w:rsid w:val="00152456"/>
    <w:rsid w:val="00161390"/>
    <w:rsid w:val="00170662"/>
    <w:rsid w:val="00171C9B"/>
    <w:rsid w:val="001762CC"/>
    <w:rsid w:val="00177865"/>
    <w:rsid w:val="00186117"/>
    <w:rsid w:val="001A3052"/>
    <w:rsid w:val="001A4193"/>
    <w:rsid w:val="001A5186"/>
    <w:rsid w:val="001B06DC"/>
    <w:rsid w:val="001B5717"/>
    <w:rsid w:val="001C5D9E"/>
    <w:rsid w:val="001C6930"/>
    <w:rsid w:val="001C798A"/>
    <w:rsid w:val="001D0697"/>
    <w:rsid w:val="001D6BA6"/>
    <w:rsid w:val="001E2056"/>
    <w:rsid w:val="001F425F"/>
    <w:rsid w:val="001F620D"/>
    <w:rsid w:val="001F74FD"/>
    <w:rsid w:val="00210321"/>
    <w:rsid w:val="002227E6"/>
    <w:rsid w:val="002341BA"/>
    <w:rsid w:val="0023657A"/>
    <w:rsid w:val="00284431"/>
    <w:rsid w:val="00284704"/>
    <w:rsid w:val="00287193"/>
    <w:rsid w:val="00293EB2"/>
    <w:rsid w:val="002961C4"/>
    <w:rsid w:val="002B3570"/>
    <w:rsid w:val="002B5B2B"/>
    <w:rsid w:val="002C00D8"/>
    <w:rsid w:val="002C66D4"/>
    <w:rsid w:val="002C70EF"/>
    <w:rsid w:val="002C7831"/>
    <w:rsid w:val="002D5689"/>
    <w:rsid w:val="002E15E8"/>
    <w:rsid w:val="002E3C7A"/>
    <w:rsid w:val="0031532A"/>
    <w:rsid w:val="003175BC"/>
    <w:rsid w:val="003306B2"/>
    <w:rsid w:val="003344B1"/>
    <w:rsid w:val="00335E0D"/>
    <w:rsid w:val="00340130"/>
    <w:rsid w:val="00346C86"/>
    <w:rsid w:val="00350210"/>
    <w:rsid w:val="00351CA2"/>
    <w:rsid w:val="00352CF8"/>
    <w:rsid w:val="003534D8"/>
    <w:rsid w:val="00360106"/>
    <w:rsid w:val="003678E7"/>
    <w:rsid w:val="0037606F"/>
    <w:rsid w:val="00376794"/>
    <w:rsid w:val="0038016E"/>
    <w:rsid w:val="00381556"/>
    <w:rsid w:val="00390CD8"/>
    <w:rsid w:val="003920E2"/>
    <w:rsid w:val="0039594D"/>
    <w:rsid w:val="00397D1F"/>
    <w:rsid w:val="003A0229"/>
    <w:rsid w:val="003A3644"/>
    <w:rsid w:val="003A5007"/>
    <w:rsid w:val="003A584F"/>
    <w:rsid w:val="003B36DA"/>
    <w:rsid w:val="003C4048"/>
    <w:rsid w:val="003C6F64"/>
    <w:rsid w:val="003D2BA3"/>
    <w:rsid w:val="003D5D74"/>
    <w:rsid w:val="003D7AF0"/>
    <w:rsid w:val="003E01C7"/>
    <w:rsid w:val="003E340E"/>
    <w:rsid w:val="003E479E"/>
    <w:rsid w:val="003E5A02"/>
    <w:rsid w:val="003E7240"/>
    <w:rsid w:val="003F108E"/>
    <w:rsid w:val="004033DF"/>
    <w:rsid w:val="00405497"/>
    <w:rsid w:val="0041347E"/>
    <w:rsid w:val="0042472C"/>
    <w:rsid w:val="00425326"/>
    <w:rsid w:val="004506B5"/>
    <w:rsid w:val="0045425D"/>
    <w:rsid w:val="004568BD"/>
    <w:rsid w:val="004648C1"/>
    <w:rsid w:val="00476BDA"/>
    <w:rsid w:val="00477AA6"/>
    <w:rsid w:val="00481247"/>
    <w:rsid w:val="0048622F"/>
    <w:rsid w:val="00490E0F"/>
    <w:rsid w:val="004A308D"/>
    <w:rsid w:val="004B031B"/>
    <w:rsid w:val="004B1266"/>
    <w:rsid w:val="004B1ACB"/>
    <w:rsid w:val="004B2588"/>
    <w:rsid w:val="004B6C4B"/>
    <w:rsid w:val="004B7FCB"/>
    <w:rsid w:val="004D292A"/>
    <w:rsid w:val="004E0C4C"/>
    <w:rsid w:val="0050469E"/>
    <w:rsid w:val="00505292"/>
    <w:rsid w:val="005064D1"/>
    <w:rsid w:val="0053078E"/>
    <w:rsid w:val="00530A1A"/>
    <w:rsid w:val="00531355"/>
    <w:rsid w:val="00534269"/>
    <w:rsid w:val="00537C6F"/>
    <w:rsid w:val="005420FF"/>
    <w:rsid w:val="0054771A"/>
    <w:rsid w:val="0054776D"/>
    <w:rsid w:val="00550692"/>
    <w:rsid w:val="00550752"/>
    <w:rsid w:val="00564626"/>
    <w:rsid w:val="00577759"/>
    <w:rsid w:val="005B1F71"/>
    <w:rsid w:val="005C330B"/>
    <w:rsid w:val="005C36D8"/>
    <w:rsid w:val="005C410C"/>
    <w:rsid w:val="005D12C1"/>
    <w:rsid w:val="005D6F03"/>
    <w:rsid w:val="005E166C"/>
    <w:rsid w:val="005F43FA"/>
    <w:rsid w:val="0060179E"/>
    <w:rsid w:val="00603B30"/>
    <w:rsid w:val="00604EA5"/>
    <w:rsid w:val="00615BFC"/>
    <w:rsid w:val="00617E6E"/>
    <w:rsid w:val="00634EE2"/>
    <w:rsid w:val="00636E8B"/>
    <w:rsid w:val="00637806"/>
    <w:rsid w:val="00643D63"/>
    <w:rsid w:val="006461F3"/>
    <w:rsid w:val="00652038"/>
    <w:rsid w:val="00667325"/>
    <w:rsid w:val="00667452"/>
    <w:rsid w:val="0068122A"/>
    <w:rsid w:val="006824C7"/>
    <w:rsid w:val="006A7F6E"/>
    <w:rsid w:val="006B74C3"/>
    <w:rsid w:val="006B7A8F"/>
    <w:rsid w:val="006E346E"/>
    <w:rsid w:val="006F08EE"/>
    <w:rsid w:val="006F31B8"/>
    <w:rsid w:val="006F61C4"/>
    <w:rsid w:val="007053D3"/>
    <w:rsid w:val="00712783"/>
    <w:rsid w:val="0071769B"/>
    <w:rsid w:val="00722DA3"/>
    <w:rsid w:val="00732F11"/>
    <w:rsid w:val="007359B1"/>
    <w:rsid w:val="00735D6D"/>
    <w:rsid w:val="00756AFD"/>
    <w:rsid w:val="0075714A"/>
    <w:rsid w:val="00766180"/>
    <w:rsid w:val="00775083"/>
    <w:rsid w:val="007818E8"/>
    <w:rsid w:val="00790CC2"/>
    <w:rsid w:val="00796882"/>
    <w:rsid w:val="00796E12"/>
    <w:rsid w:val="007A1BF0"/>
    <w:rsid w:val="007A607B"/>
    <w:rsid w:val="007C6988"/>
    <w:rsid w:val="007D329D"/>
    <w:rsid w:val="00801883"/>
    <w:rsid w:val="00802A00"/>
    <w:rsid w:val="00802EC2"/>
    <w:rsid w:val="0081302C"/>
    <w:rsid w:val="00814409"/>
    <w:rsid w:val="00815625"/>
    <w:rsid w:val="00815976"/>
    <w:rsid w:val="008278FC"/>
    <w:rsid w:val="00833D7E"/>
    <w:rsid w:val="008349A5"/>
    <w:rsid w:val="0083571C"/>
    <w:rsid w:val="008464E0"/>
    <w:rsid w:val="00853AE4"/>
    <w:rsid w:val="00853C1A"/>
    <w:rsid w:val="00854277"/>
    <w:rsid w:val="00854CD0"/>
    <w:rsid w:val="00860EC5"/>
    <w:rsid w:val="00863C64"/>
    <w:rsid w:val="00872FAB"/>
    <w:rsid w:val="00881D24"/>
    <w:rsid w:val="00885920"/>
    <w:rsid w:val="00885D3B"/>
    <w:rsid w:val="00891072"/>
    <w:rsid w:val="008A26C2"/>
    <w:rsid w:val="008A70AC"/>
    <w:rsid w:val="008B232E"/>
    <w:rsid w:val="008B39D3"/>
    <w:rsid w:val="008B4677"/>
    <w:rsid w:val="008C4B0F"/>
    <w:rsid w:val="008C4D8A"/>
    <w:rsid w:val="008C6886"/>
    <w:rsid w:val="008C6962"/>
    <w:rsid w:val="008C75F3"/>
    <w:rsid w:val="008D4B79"/>
    <w:rsid w:val="008F520E"/>
    <w:rsid w:val="008F64A2"/>
    <w:rsid w:val="009030A6"/>
    <w:rsid w:val="00926C3D"/>
    <w:rsid w:val="00930129"/>
    <w:rsid w:val="009339BC"/>
    <w:rsid w:val="009362B4"/>
    <w:rsid w:val="00936E6E"/>
    <w:rsid w:val="009507A2"/>
    <w:rsid w:val="00952B21"/>
    <w:rsid w:val="0096405A"/>
    <w:rsid w:val="00966E40"/>
    <w:rsid w:val="0097499D"/>
    <w:rsid w:val="009853F2"/>
    <w:rsid w:val="00986ED5"/>
    <w:rsid w:val="00987D77"/>
    <w:rsid w:val="00993743"/>
    <w:rsid w:val="009B35EA"/>
    <w:rsid w:val="009B3C6B"/>
    <w:rsid w:val="009B3E84"/>
    <w:rsid w:val="009C520A"/>
    <w:rsid w:val="009D1B34"/>
    <w:rsid w:val="009D4967"/>
    <w:rsid w:val="009E7872"/>
    <w:rsid w:val="00A01E60"/>
    <w:rsid w:val="00A05598"/>
    <w:rsid w:val="00A11745"/>
    <w:rsid w:val="00A11A2D"/>
    <w:rsid w:val="00A134DB"/>
    <w:rsid w:val="00A158BD"/>
    <w:rsid w:val="00A26BFC"/>
    <w:rsid w:val="00A320E7"/>
    <w:rsid w:val="00A40EA7"/>
    <w:rsid w:val="00A51402"/>
    <w:rsid w:val="00A51EDC"/>
    <w:rsid w:val="00A55913"/>
    <w:rsid w:val="00A61BC2"/>
    <w:rsid w:val="00A64D7A"/>
    <w:rsid w:val="00A72F85"/>
    <w:rsid w:val="00A82289"/>
    <w:rsid w:val="00A952B8"/>
    <w:rsid w:val="00A97A1A"/>
    <w:rsid w:val="00AA02FC"/>
    <w:rsid w:val="00AA4334"/>
    <w:rsid w:val="00AA6E73"/>
    <w:rsid w:val="00AB0E63"/>
    <w:rsid w:val="00AB1FF9"/>
    <w:rsid w:val="00AC0A4B"/>
    <w:rsid w:val="00AC5669"/>
    <w:rsid w:val="00AD05BD"/>
    <w:rsid w:val="00AE062E"/>
    <w:rsid w:val="00AE29C5"/>
    <w:rsid w:val="00AE452D"/>
    <w:rsid w:val="00AE4867"/>
    <w:rsid w:val="00AE7269"/>
    <w:rsid w:val="00AF4E31"/>
    <w:rsid w:val="00AF5215"/>
    <w:rsid w:val="00B023D9"/>
    <w:rsid w:val="00B04EBF"/>
    <w:rsid w:val="00B160EF"/>
    <w:rsid w:val="00B50BBC"/>
    <w:rsid w:val="00B522F9"/>
    <w:rsid w:val="00B9768F"/>
    <w:rsid w:val="00BA0385"/>
    <w:rsid w:val="00BC2AAE"/>
    <w:rsid w:val="00BD4BEC"/>
    <w:rsid w:val="00BF0E0C"/>
    <w:rsid w:val="00BF19A6"/>
    <w:rsid w:val="00BF65C3"/>
    <w:rsid w:val="00BF7003"/>
    <w:rsid w:val="00C0291D"/>
    <w:rsid w:val="00C05019"/>
    <w:rsid w:val="00C119B1"/>
    <w:rsid w:val="00C16AA9"/>
    <w:rsid w:val="00C17E8F"/>
    <w:rsid w:val="00C26555"/>
    <w:rsid w:val="00C425F0"/>
    <w:rsid w:val="00C4476E"/>
    <w:rsid w:val="00C53670"/>
    <w:rsid w:val="00C765DD"/>
    <w:rsid w:val="00C929E8"/>
    <w:rsid w:val="00C96319"/>
    <w:rsid w:val="00CA2065"/>
    <w:rsid w:val="00CA52A9"/>
    <w:rsid w:val="00CB45F0"/>
    <w:rsid w:val="00CB4C23"/>
    <w:rsid w:val="00CB7737"/>
    <w:rsid w:val="00CD271A"/>
    <w:rsid w:val="00CD4297"/>
    <w:rsid w:val="00CD634C"/>
    <w:rsid w:val="00CE790A"/>
    <w:rsid w:val="00CF5129"/>
    <w:rsid w:val="00D000D7"/>
    <w:rsid w:val="00D14BC6"/>
    <w:rsid w:val="00D25543"/>
    <w:rsid w:val="00D25AF3"/>
    <w:rsid w:val="00D31108"/>
    <w:rsid w:val="00D33B39"/>
    <w:rsid w:val="00D351D4"/>
    <w:rsid w:val="00D43F14"/>
    <w:rsid w:val="00D51A4D"/>
    <w:rsid w:val="00D52B5C"/>
    <w:rsid w:val="00D6110A"/>
    <w:rsid w:val="00DA5CB3"/>
    <w:rsid w:val="00DA5D7F"/>
    <w:rsid w:val="00DA735E"/>
    <w:rsid w:val="00DB59E4"/>
    <w:rsid w:val="00DB6D24"/>
    <w:rsid w:val="00DB6E37"/>
    <w:rsid w:val="00DC214C"/>
    <w:rsid w:val="00DC22A2"/>
    <w:rsid w:val="00DD4BF9"/>
    <w:rsid w:val="00DE5160"/>
    <w:rsid w:val="00DF045E"/>
    <w:rsid w:val="00DF29FE"/>
    <w:rsid w:val="00E00463"/>
    <w:rsid w:val="00E0214C"/>
    <w:rsid w:val="00E02737"/>
    <w:rsid w:val="00E1555C"/>
    <w:rsid w:val="00E179E1"/>
    <w:rsid w:val="00E361EA"/>
    <w:rsid w:val="00E36B03"/>
    <w:rsid w:val="00E446AD"/>
    <w:rsid w:val="00E44A84"/>
    <w:rsid w:val="00E50294"/>
    <w:rsid w:val="00E570F0"/>
    <w:rsid w:val="00E63543"/>
    <w:rsid w:val="00E673AA"/>
    <w:rsid w:val="00E71F1A"/>
    <w:rsid w:val="00E84013"/>
    <w:rsid w:val="00E8500A"/>
    <w:rsid w:val="00E85C9C"/>
    <w:rsid w:val="00E97F3F"/>
    <w:rsid w:val="00EC0B95"/>
    <w:rsid w:val="00EE06C7"/>
    <w:rsid w:val="00EE104F"/>
    <w:rsid w:val="00EE234B"/>
    <w:rsid w:val="00EE2BAB"/>
    <w:rsid w:val="00EE691B"/>
    <w:rsid w:val="00EF4D0B"/>
    <w:rsid w:val="00EF523E"/>
    <w:rsid w:val="00EF67EB"/>
    <w:rsid w:val="00F07824"/>
    <w:rsid w:val="00F20F3B"/>
    <w:rsid w:val="00F336B7"/>
    <w:rsid w:val="00F3705C"/>
    <w:rsid w:val="00F4048B"/>
    <w:rsid w:val="00F445E6"/>
    <w:rsid w:val="00F663AE"/>
    <w:rsid w:val="00F75777"/>
    <w:rsid w:val="00F83363"/>
    <w:rsid w:val="00F83867"/>
    <w:rsid w:val="00F84EC3"/>
    <w:rsid w:val="00FC1303"/>
    <w:rsid w:val="00FC2368"/>
    <w:rsid w:val="00FC64A4"/>
    <w:rsid w:val="00FD66ED"/>
    <w:rsid w:val="00FE226E"/>
    <w:rsid w:val="00FE2C45"/>
    <w:rsid w:val="00FF1AF4"/>
    <w:rsid w:val="00FF2ACF"/>
    <w:rsid w:val="00FF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7FA30"/>
  <w15:chartTrackingRefBased/>
  <w15:docId w15:val="{A932E5F3-F0F9-BA4C-9B1D-AB2BDE9C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824"/>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7824"/>
    <w:pPr>
      <w:tabs>
        <w:tab w:val="center" w:pos="4153"/>
        <w:tab w:val="right" w:pos="8306"/>
      </w:tabs>
    </w:pPr>
  </w:style>
  <w:style w:type="paragraph" w:styleId="Footer">
    <w:name w:val="footer"/>
    <w:basedOn w:val="Normal"/>
    <w:rsid w:val="00F07824"/>
    <w:pPr>
      <w:tabs>
        <w:tab w:val="center" w:pos="4153"/>
        <w:tab w:val="right" w:pos="8306"/>
      </w:tabs>
    </w:pPr>
  </w:style>
  <w:style w:type="character" w:styleId="PageNumber">
    <w:name w:val="page number"/>
    <w:basedOn w:val="DefaultParagraphFont"/>
    <w:rsid w:val="00F07824"/>
  </w:style>
  <w:style w:type="paragraph" w:styleId="BalloonText">
    <w:name w:val="Balloon Text"/>
    <w:basedOn w:val="Normal"/>
    <w:semiHidden/>
    <w:rsid w:val="009362B4"/>
    <w:rPr>
      <w:rFonts w:ascii="Tahoma" w:hAnsi="Tahoma" w:cs="Tahoma"/>
      <w:sz w:val="16"/>
      <w:szCs w:val="16"/>
    </w:rPr>
  </w:style>
  <w:style w:type="character" w:styleId="Hyperlink">
    <w:name w:val="Hyperlink"/>
    <w:rsid w:val="009B3C6B"/>
    <w:rPr>
      <w:color w:val="0000FF"/>
      <w:u w:val="single"/>
    </w:rPr>
  </w:style>
  <w:style w:type="paragraph" w:styleId="FootnoteText">
    <w:name w:val="footnote text"/>
    <w:basedOn w:val="Normal"/>
    <w:link w:val="FootnoteTextChar"/>
    <w:rsid w:val="00A05598"/>
    <w:rPr>
      <w:sz w:val="20"/>
      <w:szCs w:val="20"/>
    </w:rPr>
  </w:style>
  <w:style w:type="character" w:customStyle="1" w:styleId="FootnoteTextChar">
    <w:name w:val="Footnote Text Char"/>
    <w:basedOn w:val="DefaultParagraphFont"/>
    <w:link w:val="FootnoteText"/>
    <w:rsid w:val="00A05598"/>
    <w:rPr>
      <w:lang w:eastAsia="en-GB"/>
    </w:rPr>
  </w:style>
  <w:style w:type="character" w:styleId="FootnoteReference">
    <w:name w:val="footnote reference"/>
    <w:basedOn w:val="DefaultParagraphFont"/>
    <w:rsid w:val="00A05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be695ce6c53641e3"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4\Local%20Settings\Temporary%20Internet%20Files\OLK2F7\PeerRev%20I%20Research%20Peer%20Review%20Form%20for%20internal%20reviewer%20TEMPLATE%20(version%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A817650</value>
    </field>
    <field name="Objective-Title">
      <value order="0">Peer Review Form</value>
    </field>
    <field name="Objective-Description">
      <value order="0"/>
    </field>
    <field name="Objective-CreationStamp">
      <value order="0">2020-02-03T12:31:52Z</value>
    </field>
    <field name="Objective-IsApproved">
      <value order="0">false</value>
    </field>
    <field name="Objective-IsPublished">
      <value order="0">true</value>
    </field>
    <field name="Objective-DatePublished">
      <value order="0">2024-04-15T14:15:24Z</value>
    </field>
    <field name="Objective-ModificationStamp">
      <value order="0">2024-04-15T14:15:24Z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vA1364484</value>
    </field>
    <field name="Objective-Version">
      <value order="0">6.0</value>
    </field>
    <field name="Objective-VersionNumber">
      <value order="0">6</value>
    </field>
    <field name="Objective-VersionComment">
      <value order="0">revised Apr 24</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C:\Documents and Settings\mad4\Local Settings\Temporary Internet Files\OLK2F7\PeerRev I Research Peer Review Form for internal reviewer TEMPLATE (version 10).dot</Template>
  <TotalTime>3</TotalTime>
  <Pages>3</Pages>
  <Words>495</Words>
  <Characters>2875</Characters>
  <Application>Microsoft Office Word</Application>
  <DocSecurity>0</DocSecurity>
  <Lines>169</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4</cp:revision>
  <cp:lastPrinted>2009-06-23T08:33:00Z</cp:lastPrinted>
  <dcterms:created xsi:type="dcterms:W3CDTF">2024-04-04T10:10:00Z</dcterms:created>
  <dcterms:modified xsi:type="dcterms:W3CDTF">2024-04-15T08:59:00Z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A817650</vt:lpwstr>
  </property>
  <property fmtid="{D5CDD505-2E9C-101B-9397-08002B2CF9AE}" pid="4" name="Objective-Title">
    <vt:lpwstr>Peer Review Form</vt:lpwstr>
  </property>
  <property fmtid="{D5CDD505-2E9C-101B-9397-08002B2CF9AE}" pid="5" name="Objective-Description">
    <vt:lpwstr/>
  </property>
  <property fmtid="{D5CDD505-2E9C-101B-9397-08002B2CF9AE}" pid="6" name="Objective-CreationStamp">
    <vt:filetime>2020-02-03T12:31:52Z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2024-04-15T14:15:24Z</vt:filetime>
  </property>
  <property fmtid="{D5CDD505-2E9C-101B-9397-08002B2CF9AE}" pid="10" name="Objective-ModificationStamp">
    <vt:filetime>2024-04-15T14:15:24Z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vA1364484</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revised Apr 24</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